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1" w:rsidRDefault="00EF3291" w:rsidP="00EF3291">
      <w:pPr>
        <w:spacing w:after="120" w:line="276" w:lineRule="auto"/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F3291" w:rsidTr="00760A84">
        <w:tc>
          <w:tcPr>
            <w:tcW w:w="4700" w:type="dxa"/>
          </w:tcPr>
          <w:p w:rsidR="003664E2" w:rsidRDefault="003664E2" w:rsidP="00A271B1">
            <w:pPr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</w:p>
          <w:p w:rsidR="00CE1A1E" w:rsidRDefault="00613825" w:rsidP="00A271B1">
            <w:pPr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Mohairtuch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613825" w:rsidRPr="00145DEF" w:rsidRDefault="00FC21ED" w:rsidP="00A271B1">
            <w:pPr>
              <w:spacing w:after="12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Ca. 80cm x 190cm</w:t>
            </w:r>
          </w:p>
        </w:tc>
        <w:tc>
          <w:tcPr>
            <w:tcW w:w="4701" w:type="dxa"/>
          </w:tcPr>
          <w:p w:rsidR="00C8696E" w:rsidRDefault="00C8696E" w:rsidP="00FC21E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Verbrauch: </w:t>
            </w:r>
          </w:p>
          <w:p w:rsidR="00FC21ED" w:rsidRDefault="00FC21ED" w:rsidP="00FC21E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2 x 50g </w:t>
            </w:r>
            <w:proofErr w:type="spellStart"/>
            <w:r>
              <w:rPr>
                <w:b/>
              </w:rPr>
              <w:t>Silkhair</w:t>
            </w:r>
            <w:proofErr w:type="spellEnd"/>
            <w:r>
              <w:rPr>
                <w:b/>
              </w:rPr>
              <w:t xml:space="preserve"> Print (hier Fb.374)</w:t>
            </w:r>
          </w:p>
          <w:p w:rsidR="00FC21ED" w:rsidRDefault="00FC21ED" w:rsidP="00FC21ED">
            <w:pPr>
              <w:spacing w:after="120"/>
              <w:rPr>
                <w:b/>
              </w:rPr>
            </w:pPr>
            <w:r>
              <w:rPr>
                <w:b/>
              </w:rPr>
              <w:t>70% Mohair 30% Seide</w:t>
            </w:r>
          </w:p>
          <w:p w:rsidR="00FC21ED" w:rsidRDefault="00FC21ED" w:rsidP="00FC21ED">
            <w:pPr>
              <w:spacing w:after="120"/>
              <w:rPr>
                <w:b/>
              </w:rPr>
            </w:pPr>
            <w:r>
              <w:rPr>
                <w:b/>
              </w:rPr>
              <w:t>Lfl.400m</w:t>
            </w:r>
          </w:p>
          <w:p w:rsidR="00FC21ED" w:rsidRDefault="00FC21ED" w:rsidP="00FC21ED">
            <w:pPr>
              <w:spacing w:after="120"/>
              <w:rPr>
                <w:b/>
              </w:rPr>
            </w:pPr>
            <w:r>
              <w:rPr>
                <w:b/>
              </w:rPr>
              <w:t>Stricknadel Nr. 5</w:t>
            </w:r>
          </w:p>
          <w:p w:rsidR="00FC21ED" w:rsidRPr="003664E2" w:rsidRDefault="00FC21ED" w:rsidP="00FC21ED">
            <w:pPr>
              <w:spacing w:after="120"/>
              <w:rPr>
                <w:b/>
              </w:rPr>
            </w:pPr>
          </w:p>
        </w:tc>
      </w:tr>
      <w:tr w:rsidR="00EF3291" w:rsidRPr="00760A84" w:rsidTr="00760A84">
        <w:tc>
          <w:tcPr>
            <w:tcW w:w="9401" w:type="dxa"/>
            <w:gridSpan w:val="2"/>
          </w:tcPr>
          <w:p w:rsidR="00EF3291" w:rsidRDefault="00EF3291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760A84">
              <w:rPr>
                <w:b/>
                <w:sz w:val="24"/>
                <w:szCs w:val="24"/>
              </w:rPr>
              <w:t xml:space="preserve">Grundmuster: </w:t>
            </w:r>
          </w:p>
          <w:p w:rsidR="00FC21ED" w:rsidRDefault="00A6726B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Glatt rechts: </w:t>
            </w:r>
            <w:proofErr w:type="spellStart"/>
            <w:r>
              <w:rPr>
                <w:sz w:val="24"/>
                <w:szCs w:val="24"/>
              </w:rPr>
              <w:t>Hinreihe</w:t>
            </w:r>
            <w:proofErr w:type="spellEnd"/>
            <w:r>
              <w:rPr>
                <w:sz w:val="24"/>
                <w:szCs w:val="24"/>
              </w:rPr>
              <w:t xml:space="preserve"> rechts Rückreihe</w:t>
            </w:r>
            <w:r w:rsidR="00FC21ED">
              <w:rPr>
                <w:sz w:val="24"/>
                <w:szCs w:val="24"/>
              </w:rPr>
              <w:t xml:space="preserve"> alle Maschen links </w:t>
            </w:r>
            <w:proofErr w:type="spellStart"/>
            <w:r w:rsidR="00FC21ED">
              <w:rPr>
                <w:sz w:val="24"/>
                <w:szCs w:val="24"/>
              </w:rPr>
              <w:t>str.</w:t>
            </w:r>
            <w:proofErr w:type="spellEnd"/>
          </w:p>
          <w:p w:rsidR="00FC21ED" w:rsidRDefault="00FC21ED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Anleitung:</w:t>
            </w:r>
          </w:p>
          <w:p w:rsidR="00FC21ED" w:rsidRDefault="00FC21ED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5Ma mit Nadel Nr.5 anschlagen und eine Rückreihe links stricken. Die Mittelmasche markieren.</w:t>
            </w:r>
          </w:p>
          <w:p w:rsidR="00FC21ED" w:rsidRDefault="00C30E6E" w:rsidP="00BC6814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</w:t>
            </w:r>
            <w:r w:rsidR="00FC21ED" w:rsidRPr="00BC6814">
              <w:rPr>
                <w:sz w:val="24"/>
                <w:szCs w:val="24"/>
              </w:rPr>
              <w:t xml:space="preserve"> Randmasche, 1 Masche aus dem Querfaden, 1 Masche rechts</w:t>
            </w:r>
            <w:r>
              <w:rPr>
                <w:sz w:val="24"/>
                <w:szCs w:val="24"/>
              </w:rPr>
              <w:t>, 1 U, Mittelmasche rechts, 1U, 1 Ma rechts 1 Masche aus dem Querfaden, Randmasche</w:t>
            </w:r>
          </w:p>
          <w:p w:rsidR="00C30E6E" w:rsidRDefault="00C30E6E" w:rsidP="00BC6814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 und alle folgenden Rückreihen, alle Maschen links stricken</w:t>
            </w:r>
          </w:p>
          <w:p w:rsidR="00C30E6E" w:rsidRDefault="00C30E6E" w:rsidP="00BC6814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 Randmasche, 1 Masche aus dem Querfaden, 3 Maschen rechts, 1 U,</w:t>
            </w:r>
            <w:r w:rsidR="00A672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Mittelmasche rechts, 1 U,</w:t>
            </w:r>
            <w:r w:rsidR="00D9621C">
              <w:rPr>
                <w:sz w:val="24"/>
                <w:szCs w:val="24"/>
              </w:rPr>
              <w:t xml:space="preserve">3 Ma rechts, 1 Masche aus dem Querfaden stricken, </w:t>
            </w:r>
            <w:proofErr w:type="spellStart"/>
            <w:r w:rsidR="00D9621C">
              <w:rPr>
                <w:sz w:val="24"/>
                <w:szCs w:val="24"/>
              </w:rPr>
              <w:t>Randm</w:t>
            </w:r>
            <w:proofErr w:type="spellEnd"/>
            <w:r w:rsidR="00D9621C">
              <w:rPr>
                <w:sz w:val="24"/>
                <w:szCs w:val="24"/>
              </w:rPr>
              <w:t>.</w:t>
            </w:r>
          </w:p>
          <w:p w:rsidR="00D9621C" w:rsidRDefault="00D9621C" w:rsidP="00BC6814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Rückreihe</w:t>
            </w:r>
          </w:p>
          <w:p w:rsidR="00D9621C" w:rsidRDefault="00D9621C" w:rsidP="00BC6814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Reihe: Randmasche, 1 Ma aus dem Querfaden, 5 Ma rechts, 1 U, Mittelmasche rechts, 1 U, 5 Ma rechts, 1 M aus dem Querfaden, Randmasche</w:t>
            </w:r>
          </w:p>
          <w:p w:rsidR="00D9621C" w:rsidRDefault="00D9621C" w:rsidP="00D9621C">
            <w:pPr>
              <w:spacing w:before="120" w:line="276" w:lineRule="auto"/>
              <w:ind w:left="360"/>
              <w:rPr>
                <w:sz w:val="24"/>
                <w:szCs w:val="24"/>
              </w:rPr>
            </w:pPr>
          </w:p>
          <w:p w:rsidR="00D9621C" w:rsidRDefault="00D9621C" w:rsidP="00D9621C">
            <w:pPr>
              <w:spacing w:before="12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119 Maschen erreicht sind mit der Bordüre lt. Strickschrift beginnen. Die Zunahmen weiter stricken. Links und rechts entsteht dann nach 18 Zunahmen ein neuer Rapport.</w:t>
            </w:r>
          </w:p>
          <w:p w:rsidR="00D9621C" w:rsidRDefault="00D9621C" w:rsidP="00D9621C">
            <w:pPr>
              <w:spacing w:before="12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Tuch mit 6 Reihen kraus rechts beenden (d.h. Hin-und Rückreihe rechts).</w:t>
            </w:r>
          </w:p>
          <w:p w:rsidR="00D9621C" w:rsidRDefault="00D9621C" w:rsidP="00D9621C">
            <w:pPr>
              <w:spacing w:before="120" w:line="276" w:lineRule="auto"/>
              <w:ind w:left="360"/>
              <w:rPr>
                <w:sz w:val="24"/>
                <w:szCs w:val="24"/>
              </w:rPr>
            </w:pPr>
          </w:p>
          <w:p w:rsidR="00A6726B" w:rsidRDefault="00D9621C" w:rsidP="00D9621C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Tipp: </w:t>
            </w:r>
            <w:r w:rsidRPr="00D9621C">
              <w:rPr>
                <w:sz w:val="24"/>
                <w:szCs w:val="24"/>
              </w:rPr>
              <w:t xml:space="preserve"> die Umschläge </w:t>
            </w:r>
            <w:r w:rsidRPr="00D9621C">
              <w:rPr>
                <w:b/>
                <w:sz w:val="24"/>
                <w:szCs w:val="24"/>
              </w:rPr>
              <w:t>nicht</w:t>
            </w:r>
            <w:r w:rsidRPr="00D9621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verschränkt </w:t>
            </w:r>
            <w:r w:rsidRPr="00D9621C">
              <w:rPr>
                <w:sz w:val="24"/>
                <w:szCs w:val="24"/>
              </w:rPr>
              <w:t>stricken</w:t>
            </w:r>
            <w:r>
              <w:rPr>
                <w:sz w:val="24"/>
                <w:szCs w:val="24"/>
              </w:rPr>
              <w:t>, sonst schließt sich das Loch</w:t>
            </w:r>
          </w:p>
          <w:p w:rsidR="00A6726B" w:rsidRDefault="00A6726B" w:rsidP="00D9621C">
            <w:pPr>
              <w:spacing w:before="120" w:line="276" w:lineRule="auto"/>
              <w:rPr>
                <w:sz w:val="24"/>
                <w:szCs w:val="24"/>
              </w:rPr>
            </w:pPr>
          </w:p>
          <w:p w:rsidR="00A6726B" w:rsidRDefault="00A6726B" w:rsidP="00D9621C">
            <w:pPr>
              <w:spacing w:before="120" w:line="276" w:lineRule="auto"/>
              <w:rPr>
                <w:sz w:val="24"/>
                <w:szCs w:val="24"/>
              </w:rPr>
            </w:pPr>
          </w:p>
          <w:p w:rsidR="00A6726B" w:rsidRDefault="00A6726B" w:rsidP="00D9621C">
            <w:pPr>
              <w:spacing w:before="120" w:line="276" w:lineRule="auto"/>
              <w:rPr>
                <w:sz w:val="24"/>
                <w:szCs w:val="24"/>
              </w:rPr>
            </w:pPr>
          </w:p>
          <w:p w:rsidR="00D9621C" w:rsidRPr="00D9621C" w:rsidRDefault="00A6726B" w:rsidP="00D9621C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>
                  <wp:extent cx="2800350" cy="3733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90704_103513_resized_20190704_12064812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894" cy="373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E6E" w:rsidRPr="00C30E6E" w:rsidRDefault="00C30E6E" w:rsidP="00C30E6E">
            <w:pPr>
              <w:spacing w:before="120" w:line="276" w:lineRule="auto"/>
              <w:ind w:left="360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EC7E28" w:rsidRDefault="00EC7E28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10283D" w:rsidRDefault="0010283D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</w:p>
          <w:p w:rsidR="00C30E6E" w:rsidRDefault="00D9621C" w:rsidP="00D9621C">
            <w:pPr>
              <w:pStyle w:val="Listenabsatz"/>
              <w:spacing w:before="120"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</w:t>
            </w:r>
          </w:p>
          <w:p w:rsidR="00C30E6E" w:rsidRPr="00C30E6E" w:rsidRDefault="00C30E6E" w:rsidP="00C30E6E">
            <w:pPr>
              <w:spacing w:before="120" w:line="276" w:lineRule="auto"/>
              <w:rPr>
                <w:sz w:val="24"/>
                <w:szCs w:val="24"/>
              </w:rPr>
            </w:pPr>
          </w:p>
          <w:p w:rsidR="00BC6814" w:rsidRPr="00760A84" w:rsidRDefault="00BC6814" w:rsidP="001D7DA5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F3291" w:rsidRPr="00760A84" w:rsidTr="00760A84">
        <w:tc>
          <w:tcPr>
            <w:tcW w:w="4700" w:type="dxa"/>
          </w:tcPr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EF3291" w:rsidRPr="00760A84" w:rsidRDefault="00760A84" w:rsidP="00A271B1">
            <w:pPr>
              <w:spacing w:line="276" w:lineRule="auto"/>
              <w:rPr>
                <w:b/>
                <w:sz w:val="24"/>
                <w:szCs w:val="24"/>
              </w:rPr>
            </w:pPr>
            <w:r w:rsidRPr="00760A84">
              <w:rPr>
                <w:b/>
                <w:sz w:val="24"/>
                <w:szCs w:val="24"/>
              </w:rPr>
              <w:t>Viel Spaß beim Stricken</w:t>
            </w:r>
          </w:p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760A84" w:rsidRPr="00760A84" w:rsidRDefault="00760A84" w:rsidP="00EF3291">
            <w:pPr>
              <w:rPr>
                <w:i/>
                <w:sz w:val="24"/>
                <w:szCs w:val="24"/>
              </w:rPr>
            </w:pPr>
            <w:r w:rsidRPr="00760A84">
              <w:rPr>
                <w:i/>
                <w:sz w:val="24"/>
                <w:szCs w:val="24"/>
              </w:rPr>
              <w:lastRenderedPageBreak/>
              <w:t>Jutta Pottmeier</w:t>
            </w:r>
          </w:p>
        </w:tc>
        <w:tc>
          <w:tcPr>
            <w:tcW w:w="4701" w:type="dxa"/>
          </w:tcPr>
          <w:p w:rsidR="00A6726B" w:rsidRDefault="00A6726B" w:rsidP="00EF3291">
            <w:pPr>
              <w:rPr>
                <w:sz w:val="24"/>
                <w:szCs w:val="24"/>
              </w:rPr>
            </w:pPr>
          </w:p>
          <w:p w:rsidR="00A6726B" w:rsidRDefault="00A6726B" w:rsidP="00A6726B">
            <w:pPr>
              <w:rPr>
                <w:sz w:val="24"/>
                <w:szCs w:val="24"/>
              </w:rPr>
            </w:pPr>
          </w:p>
          <w:p w:rsidR="00EF3291" w:rsidRPr="00A6726B" w:rsidRDefault="00A6726B" w:rsidP="00A6726B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im Juli 2019</w:t>
            </w:r>
          </w:p>
        </w:tc>
      </w:tr>
    </w:tbl>
    <w:p w:rsidR="00EF3291" w:rsidRPr="00760A84" w:rsidRDefault="00EF3291" w:rsidP="00EF3291">
      <w:pPr>
        <w:spacing w:after="120" w:line="276" w:lineRule="auto"/>
        <w:rPr>
          <w:sz w:val="24"/>
          <w:szCs w:val="24"/>
        </w:rPr>
      </w:pPr>
    </w:p>
    <w:sectPr w:rsidR="00EF3291" w:rsidRPr="00760A84" w:rsidSect="000C211E">
      <w:headerReference w:type="default" r:id="rId9"/>
      <w:pgSz w:w="11906" w:h="16838"/>
      <w:pgMar w:top="1134" w:right="1134" w:bottom="1134" w:left="136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23" w:rsidRDefault="00945323" w:rsidP="00C16F82">
      <w:pPr>
        <w:spacing w:after="0" w:line="240" w:lineRule="auto"/>
      </w:pPr>
      <w:r>
        <w:separator/>
      </w:r>
    </w:p>
  </w:endnote>
  <w:endnote w:type="continuationSeparator" w:id="0">
    <w:p w:rsidR="00945323" w:rsidRDefault="00945323" w:rsidP="00C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23" w:rsidRDefault="00945323" w:rsidP="00C16F82">
      <w:pPr>
        <w:spacing w:after="0" w:line="240" w:lineRule="auto"/>
      </w:pPr>
      <w:r>
        <w:separator/>
      </w:r>
    </w:p>
  </w:footnote>
  <w:footnote w:type="continuationSeparator" w:id="0">
    <w:p w:rsidR="00945323" w:rsidRDefault="00945323" w:rsidP="00C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42" w:rsidRPr="00563A42" w:rsidRDefault="00705522" w:rsidP="00563A42">
    <w:pPr>
      <w:pStyle w:val="Kopfzeile"/>
      <w:rPr>
        <w:rFonts w:cs="Arial"/>
      </w:rPr>
    </w:pPr>
    <w:r>
      <w:rPr>
        <w:rFonts w:cs="Arial"/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16510</wp:posOffset>
              </wp:positionV>
              <wp:extent cx="0" cy="647700"/>
              <wp:effectExtent l="0" t="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ln w="19050">
                        <a:solidFill>
                          <a:srgbClr val="599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263AC0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.3pt" to="-10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" strokecolor="#599a1e" strokeweight="1.5pt">
              <v:stroke joinstyle="miter"/>
            </v:line>
          </w:pict>
        </mc:Fallback>
      </mc:AlternateContent>
    </w:r>
    <w:r w:rsidR="00563A42" w:rsidRPr="00563A42">
      <w:rPr>
        <w:rFonts w:cs="Arial"/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5E6DAE47" wp14:editId="30C3C76A">
          <wp:simplePos x="0" y="0"/>
          <wp:positionH relativeFrom="column">
            <wp:posOffset>3932555</wp:posOffset>
          </wp:positionH>
          <wp:positionV relativeFrom="paragraph">
            <wp:posOffset>-144780</wp:posOffset>
          </wp:positionV>
          <wp:extent cx="2348865" cy="838200"/>
          <wp:effectExtent l="0" t="0" r="0" b="0"/>
          <wp:wrapTight wrapText="bothSides">
            <wp:wrapPolygon edited="0">
              <wp:start x="0" y="0"/>
              <wp:lineTo x="0" y="21109"/>
              <wp:lineTo x="21372" y="21109"/>
              <wp:lineTo x="21372" y="0"/>
              <wp:lineTo x="0" y="0"/>
            </wp:wrapPolygon>
          </wp:wrapTight>
          <wp:docPr id="5" name="Grafik 5" descr="C:\Users\Phil\Desktop\Amano\a mano_Schild_tes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\Desktop\Amano\a mano_Schild_tes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3A42" w:rsidRPr="00563A42">
      <w:rPr>
        <w:rFonts w:cs="Arial"/>
      </w:rPr>
      <w:t>Amano</w:t>
    </w:r>
    <w:proofErr w:type="spellEnd"/>
    <w:r w:rsidR="00563A42" w:rsidRPr="00563A42">
      <w:rPr>
        <w:rFonts w:cs="Arial"/>
      </w:rPr>
      <w:t xml:space="preserve"> Stoffe-und-Wolle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Unterer Markt 4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49477 Ibbenbüren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Tel.: 05451-936417</w:t>
    </w:r>
  </w:p>
  <w:p w:rsidR="000C211E" w:rsidRDefault="00705522" w:rsidP="000C211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E9B35" wp14:editId="5D74FC1F">
              <wp:simplePos x="0" y="0"/>
              <wp:positionH relativeFrom="column">
                <wp:posOffset>4288790</wp:posOffset>
              </wp:positionH>
              <wp:positionV relativeFrom="paragraph">
                <wp:posOffset>20320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5F44" w:rsidRPr="004A4241" w:rsidRDefault="00555F44" w:rsidP="004A4241">
                          <w:pPr>
                            <w:pStyle w:val="Kopfzeile"/>
                            <w:jc w:val="right"/>
                          </w:pPr>
                          <w:r w:rsidRPr="000C211E">
                            <w:t>www.amano-Ibbenbueren.de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E9B3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37.7pt;margin-top: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" filled="f" stroked="f" strokeweight=".5pt">
              <v:textbox style="mso-fit-shape-to-text:t">
                <w:txbxContent>
                  <w:p w:rsidR="00555F44" w:rsidRPr="004A4241" w:rsidRDefault="00555F44" w:rsidP="004A4241">
                    <w:pPr>
                      <w:pStyle w:val="Kopfzeile"/>
                      <w:jc w:val="right"/>
                    </w:pPr>
                    <w:r w:rsidRPr="000C211E">
                      <w:t>www.amano-Ibbenbueren.de</w:t>
                    </w:r>
                  </w:p>
                </w:txbxContent>
              </v:textbox>
            </v:shape>
          </w:pict>
        </mc:Fallback>
      </mc:AlternateContent>
    </w:r>
  </w:p>
  <w:p w:rsidR="00F36AD1" w:rsidRDefault="00F36AD1" w:rsidP="000C21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D97"/>
    <w:multiLevelType w:val="hybridMultilevel"/>
    <w:tmpl w:val="90442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376B"/>
    <w:multiLevelType w:val="hybridMultilevel"/>
    <w:tmpl w:val="91501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44D3F"/>
    <w:multiLevelType w:val="hybridMultilevel"/>
    <w:tmpl w:val="14402068"/>
    <w:lvl w:ilvl="0" w:tplc="956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27BF"/>
    <w:multiLevelType w:val="hybridMultilevel"/>
    <w:tmpl w:val="C814219E"/>
    <w:lvl w:ilvl="0" w:tplc="EFE6C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810F7"/>
    <w:multiLevelType w:val="hybridMultilevel"/>
    <w:tmpl w:val="C266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62BA"/>
    <w:multiLevelType w:val="hybridMultilevel"/>
    <w:tmpl w:val="A560C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25"/>
    <w:rsid w:val="000174AF"/>
    <w:rsid w:val="00044DDB"/>
    <w:rsid w:val="000865DF"/>
    <w:rsid w:val="000C211E"/>
    <w:rsid w:val="000C567F"/>
    <w:rsid w:val="000F1715"/>
    <w:rsid w:val="0010283D"/>
    <w:rsid w:val="00145DEF"/>
    <w:rsid w:val="00165B51"/>
    <w:rsid w:val="00191045"/>
    <w:rsid w:val="001C74C6"/>
    <w:rsid w:val="001D7DA5"/>
    <w:rsid w:val="00207CDB"/>
    <w:rsid w:val="00214F15"/>
    <w:rsid w:val="00227AC5"/>
    <w:rsid w:val="002470BC"/>
    <w:rsid w:val="002E4F47"/>
    <w:rsid w:val="002F2CC6"/>
    <w:rsid w:val="00327017"/>
    <w:rsid w:val="00344427"/>
    <w:rsid w:val="003664E2"/>
    <w:rsid w:val="00391157"/>
    <w:rsid w:val="003E3AE1"/>
    <w:rsid w:val="004606C9"/>
    <w:rsid w:val="00465AE1"/>
    <w:rsid w:val="0051334C"/>
    <w:rsid w:val="0052720F"/>
    <w:rsid w:val="00555F44"/>
    <w:rsid w:val="00563A42"/>
    <w:rsid w:val="005672D4"/>
    <w:rsid w:val="00567F10"/>
    <w:rsid w:val="00574430"/>
    <w:rsid w:val="005954F5"/>
    <w:rsid w:val="006072A6"/>
    <w:rsid w:val="00612D85"/>
    <w:rsid w:val="00613825"/>
    <w:rsid w:val="00613B44"/>
    <w:rsid w:val="00633E20"/>
    <w:rsid w:val="00667501"/>
    <w:rsid w:val="00686BAF"/>
    <w:rsid w:val="00690953"/>
    <w:rsid w:val="00696634"/>
    <w:rsid w:val="006C184B"/>
    <w:rsid w:val="006D3408"/>
    <w:rsid w:val="00705522"/>
    <w:rsid w:val="00760A84"/>
    <w:rsid w:val="0078116C"/>
    <w:rsid w:val="0078569B"/>
    <w:rsid w:val="0079499A"/>
    <w:rsid w:val="00881773"/>
    <w:rsid w:val="008E411B"/>
    <w:rsid w:val="00945323"/>
    <w:rsid w:val="00A271B1"/>
    <w:rsid w:val="00A6726B"/>
    <w:rsid w:val="00A91FF6"/>
    <w:rsid w:val="00AF6720"/>
    <w:rsid w:val="00B0090F"/>
    <w:rsid w:val="00B02103"/>
    <w:rsid w:val="00B04DF6"/>
    <w:rsid w:val="00B624FF"/>
    <w:rsid w:val="00B8648D"/>
    <w:rsid w:val="00BA344B"/>
    <w:rsid w:val="00BC6814"/>
    <w:rsid w:val="00C1499D"/>
    <w:rsid w:val="00C16F82"/>
    <w:rsid w:val="00C30E6E"/>
    <w:rsid w:val="00C422E5"/>
    <w:rsid w:val="00C445D4"/>
    <w:rsid w:val="00C5077A"/>
    <w:rsid w:val="00C670DF"/>
    <w:rsid w:val="00C71571"/>
    <w:rsid w:val="00C8696E"/>
    <w:rsid w:val="00CA57FD"/>
    <w:rsid w:val="00CE1A1E"/>
    <w:rsid w:val="00D166BF"/>
    <w:rsid w:val="00D3124C"/>
    <w:rsid w:val="00D849CF"/>
    <w:rsid w:val="00D9621C"/>
    <w:rsid w:val="00EC7E28"/>
    <w:rsid w:val="00EF2D77"/>
    <w:rsid w:val="00EF3291"/>
    <w:rsid w:val="00F20714"/>
    <w:rsid w:val="00F36AD1"/>
    <w:rsid w:val="00F5345B"/>
    <w:rsid w:val="00F57BE6"/>
    <w:rsid w:val="00FC21ED"/>
    <w:rsid w:val="00FC5832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56A2E"/>
  <w15:chartTrackingRefBased/>
  <w15:docId w15:val="{1E40E745-3DD6-4A7E-AA0E-DE3E51E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F82"/>
  </w:style>
  <w:style w:type="paragraph" w:styleId="Fuzeile">
    <w:name w:val="footer"/>
    <w:basedOn w:val="Standard"/>
    <w:link w:val="Fu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F82"/>
  </w:style>
  <w:style w:type="table" w:styleId="Tabellenraster">
    <w:name w:val="Table Grid"/>
    <w:basedOn w:val="NormaleTabelle"/>
    <w:uiPriority w:val="39"/>
    <w:rsid w:val="0056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211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%20Pottmeier\Desktop\Amano_Must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5FCB396-8741-43D5-AACE-0D616DB0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Amano_Mustervorlage</Template>
  <TotalTime>0</TotalTime>
  <Pages>3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Pottmeier</dc:creator>
  <cp:keywords/>
  <dc:description/>
  <cp:lastModifiedBy>jutta@pottmeier.de</cp:lastModifiedBy>
  <cp:revision>5</cp:revision>
  <cp:lastPrinted>2019-07-04T10:15:00Z</cp:lastPrinted>
  <dcterms:created xsi:type="dcterms:W3CDTF">2019-07-04T09:25:00Z</dcterms:created>
  <dcterms:modified xsi:type="dcterms:W3CDTF">2019-07-04T10:55:00Z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214073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