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291" w:rsidRDefault="00EF3291" w:rsidP="00EF3291">
      <w:pPr>
        <w:spacing w:after="120" w:line="276" w:lineRule="auto"/>
      </w:pPr>
    </w:p>
    <w:tbl>
      <w:tblPr>
        <w:tblStyle w:val="Tabellenraster"/>
        <w:tblW w:w="0" w:type="auto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700"/>
        <w:gridCol w:w="4701"/>
      </w:tblGrid>
      <w:tr w:rsidR="00EF3291" w:rsidTr="00760A84">
        <w:tc>
          <w:tcPr>
            <w:tcW w:w="4700" w:type="dxa"/>
          </w:tcPr>
          <w:p w:rsidR="003664E2" w:rsidRDefault="003664E2" w:rsidP="00A271B1">
            <w:pPr>
              <w:spacing w:after="120" w:line="276" w:lineRule="auto"/>
              <w:rPr>
                <w:b/>
                <w:sz w:val="24"/>
                <w:szCs w:val="24"/>
                <w:u w:val="single"/>
              </w:rPr>
            </w:pPr>
          </w:p>
          <w:p w:rsidR="00CE1A1E" w:rsidRPr="00145DEF" w:rsidRDefault="008C7800" w:rsidP="00A271B1">
            <w:pPr>
              <w:spacing w:after="120" w:line="276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Waltrauds Lieblingstuch</w:t>
            </w:r>
          </w:p>
        </w:tc>
        <w:tc>
          <w:tcPr>
            <w:tcW w:w="4701" w:type="dxa"/>
          </w:tcPr>
          <w:p w:rsidR="00C8696E" w:rsidRDefault="00C8696E" w:rsidP="008C7800">
            <w:pPr>
              <w:spacing w:after="120"/>
              <w:rPr>
                <w:b/>
              </w:rPr>
            </w:pPr>
            <w:r>
              <w:rPr>
                <w:b/>
              </w:rPr>
              <w:t>Verbrauch: ca</w:t>
            </w:r>
            <w:r w:rsidR="008C7800">
              <w:rPr>
                <w:b/>
              </w:rPr>
              <w:t xml:space="preserve">. 100g </w:t>
            </w:r>
            <w:proofErr w:type="spellStart"/>
            <w:r w:rsidR="008C7800">
              <w:rPr>
                <w:b/>
              </w:rPr>
              <w:t>Landlust</w:t>
            </w:r>
            <w:proofErr w:type="spellEnd"/>
            <w:r w:rsidR="008C7800">
              <w:rPr>
                <w:b/>
              </w:rPr>
              <w:t xml:space="preserve"> Merino 180 Fb.</w:t>
            </w:r>
            <w:r w:rsidR="005E078F">
              <w:rPr>
                <w:b/>
              </w:rPr>
              <w:t>220</w:t>
            </w:r>
          </w:p>
          <w:p w:rsidR="005E078F" w:rsidRDefault="005E078F" w:rsidP="008C7800">
            <w:pPr>
              <w:spacing w:after="120"/>
              <w:rPr>
                <w:b/>
              </w:rPr>
            </w:pPr>
            <w:r>
              <w:rPr>
                <w:b/>
              </w:rPr>
              <w:t xml:space="preserve">Je 50g </w:t>
            </w:r>
            <w:proofErr w:type="spellStart"/>
            <w:r>
              <w:rPr>
                <w:b/>
              </w:rPr>
              <w:t>Landlust</w:t>
            </w:r>
            <w:proofErr w:type="spell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Merino  180</w:t>
            </w:r>
            <w:proofErr w:type="gramEnd"/>
            <w:r>
              <w:rPr>
                <w:b/>
              </w:rPr>
              <w:t xml:space="preserve"> Fb.218 und 229</w:t>
            </w:r>
          </w:p>
          <w:p w:rsidR="005E078F" w:rsidRPr="003664E2" w:rsidRDefault="005E078F" w:rsidP="008C7800">
            <w:pPr>
              <w:spacing w:after="120"/>
              <w:rPr>
                <w:b/>
              </w:rPr>
            </w:pPr>
            <w:proofErr w:type="spellStart"/>
            <w:r>
              <w:rPr>
                <w:b/>
              </w:rPr>
              <w:t>Ndl</w:t>
            </w:r>
            <w:proofErr w:type="spellEnd"/>
            <w:r>
              <w:rPr>
                <w:b/>
              </w:rPr>
              <w:t>. Nr.5</w:t>
            </w:r>
          </w:p>
        </w:tc>
      </w:tr>
      <w:tr w:rsidR="00EF3291" w:rsidRPr="00760A84" w:rsidTr="00760A84">
        <w:tc>
          <w:tcPr>
            <w:tcW w:w="9401" w:type="dxa"/>
            <w:gridSpan w:val="2"/>
          </w:tcPr>
          <w:p w:rsidR="00EF3291" w:rsidRDefault="005E078F" w:rsidP="00A271B1">
            <w:pPr>
              <w:pStyle w:val="Listenabsatz"/>
              <w:spacing w:before="120" w:line="276" w:lineRule="auto"/>
              <w:ind w:left="0"/>
              <w:contextualSpacing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Musterfolge:</w:t>
            </w:r>
          </w:p>
          <w:p w:rsidR="005E078F" w:rsidRDefault="005E078F" w:rsidP="005E078F">
            <w:pPr>
              <w:pStyle w:val="Listenabsatz"/>
              <w:numPr>
                <w:ilvl w:val="0"/>
                <w:numId w:val="7"/>
              </w:numPr>
              <w:spacing w:before="120" w:line="276" w:lineRule="auto"/>
              <w:contextualSpacing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Knäuel </w:t>
            </w:r>
            <w:proofErr w:type="spellStart"/>
            <w:r>
              <w:rPr>
                <w:b/>
                <w:sz w:val="24"/>
                <w:szCs w:val="24"/>
              </w:rPr>
              <w:t>Fb</w:t>
            </w:r>
            <w:proofErr w:type="spellEnd"/>
            <w:r>
              <w:rPr>
                <w:b/>
                <w:sz w:val="24"/>
                <w:szCs w:val="24"/>
              </w:rPr>
              <w:t>. 220 kraus rechts</w:t>
            </w:r>
          </w:p>
          <w:p w:rsidR="005E078F" w:rsidRDefault="005E078F" w:rsidP="005E078F">
            <w:pPr>
              <w:pStyle w:val="Listenabsatz"/>
              <w:numPr>
                <w:ilvl w:val="0"/>
                <w:numId w:val="7"/>
              </w:numPr>
              <w:spacing w:before="120" w:line="276" w:lineRule="auto"/>
              <w:contextualSpacing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Knäuel </w:t>
            </w:r>
            <w:proofErr w:type="spellStart"/>
            <w:r>
              <w:rPr>
                <w:b/>
                <w:sz w:val="24"/>
                <w:szCs w:val="24"/>
              </w:rPr>
              <w:t>Fb</w:t>
            </w:r>
            <w:proofErr w:type="spellEnd"/>
            <w:r>
              <w:rPr>
                <w:b/>
                <w:sz w:val="24"/>
                <w:szCs w:val="24"/>
              </w:rPr>
              <w:t>. 229 Lochmuster 1 Umschlag 2 Maschen links zusammenstricken, nächste Reihe = Rückreihe alle Maschen und Umschläge rechts</w:t>
            </w:r>
          </w:p>
          <w:p w:rsidR="005E078F" w:rsidRDefault="005E078F" w:rsidP="005E078F">
            <w:pPr>
              <w:pStyle w:val="Listenabsatz"/>
              <w:numPr>
                <w:ilvl w:val="0"/>
                <w:numId w:val="7"/>
              </w:numPr>
              <w:spacing w:before="120" w:line="276" w:lineRule="auto"/>
              <w:contextualSpacing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Knäuel </w:t>
            </w:r>
            <w:proofErr w:type="spellStart"/>
            <w:r>
              <w:rPr>
                <w:b/>
                <w:sz w:val="24"/>
                <w:szCs w:val="24"/>
              </w:rPr>
              <w:t>Fb</w:t>
            </w:r>
            <w:proofErr w:type="spellEnd"/>
            <w:r>
              <w:rPr>
                <w:b/>
                <w:sz w:val="24"/>
                <w:szCs w:val="24"/>
              </w:rPr>
              <w:t>. 218 großes Perlmuster * 2 Ma rechts 2 Ma links*, Rückreihe alle Maschen stricken wie sie erscheinen. Dann das Muster um 2 Maschen versetzen.</w:t>
            </w:r>
          </w:p>
          <w:p w:rsidR="005E078F" w:rsidRDefault="005E078F" w:rsidP="005E078F">
            <w:pPr>
              <w:pStyle w:val="Listenabsatz"/>
              <w:numPr>
                <w:ilvl w:val="0"/>
                <w:numId w:val="7"/>
              </w:numPr>
              <w:spacing w:before="120" w:line="276" w:lineRule="auto"/>
              <w:contextualSpacing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Knäuel </w:t>
            </w:r>
            <w:proofErr w:type="spellStart"/>
            <w:r>
              <w:rPr>
                <w:b/>
                <w:sz w:val="24"/>
                <w:szCs w:val="24"/>
              </w:rPr>
              <w:t>Fb</w:t>
            </w:r>
            <w:proofErr w:type="spellEnd"/>
            <w:r>
              <w:rPr>
                <w:b/>
                <w:sz w:val="24"/>
                <w:szCs w:val="24"/>
              </w:rPr>
              <w:t>. 220 Rippenmuster:</w:t>
            </w:r>
            <w:r w:rsidR="00D605F2">
              <w:rPr>
                <w:b/>
                <w:sz w:val="24"/>
                <w:szCs w:val="24"/>
              </w:rPr>
              <w:t xml:space="preserve"> *</w:t>
            </w:r>
            <w:r>
              <w:rPr>
                <w:b/>
                <w:sz w:val="24"/>
                <w:szCs w:val="24"/>
              </w:rPr>
              <w:t xml:space="preserve"> 1. Reihe rechts, 2. Reihe </w:t>
            </w:r>
            <w:r w:rsidR="00D605F2">
              <w:rPr>
                <w:b/>
                <w:sz w:val="24"/>
                <w:szCs w:val="24"/>
              </w:rPr>
              <w:t>rechts, 3. Reihe links, 4.Reihe links.  Von *bis* stets wiederholen bis das Garn aufgebraucht ist</w:t>
            </w:r>
          </w:p>
          <w:p w:rsidR="00D605F2" w:rsidRDefault="00D605F2" w:rsidP="00D605F2">
            <w:pPr>
              <w:spacing w:before="120"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Sie beginnen mit 3 Maschen!</w:t>
            </w:r>
          </w:p>
          <w:p w:rsidR="00D605F2" w:rsidRDefault="00D605F2" w:rsidP="00D605F2">
            <w:pPr>
              <w:spacing w:before="120"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Zunahmen in dem Tuch: in jeder </w:t>
            </w:r>
            <w:proofErr w:type="spellStart"/>
            <w:r w:rsidRPr="00D605F2">
              <w:rPr>
                <w:b/>
                <w:i/>
                <w:sz w:val="24"/>
                <w:szCs w:val="24"/>
              </w:rPr>
              <w:t>Hinreihe</w:t>
            </w:r>
            <w:proofErr w:type="spellEnd"/>
            <w:r>
              <w:rPr>
                <w:b/>
                <w:sz w:val="24"/>
                <w:szCs w:val="24"/>
              </w:rPr>
              <w:t xml:space="preserve"> wird nach der Randmasche die nächste Masche verdoppelt. Sie stechen einmal von vorne</w:t>
            </w:r>
            <w:r w:rsidR="00A07FDF">
              <w:rPr>
                <w:b/>
                <w:sz w:val="24"/>
                <w:szCs w:val="24"/>
              </w:rPr>
              <w:t xml:space="preserve"> und hinten in die Masche ein, s</w:t>
            </w:r>
            <w:r>
              <w:rPr>
                <w:b/>
                <w:sz w:val="24"/>
                <w:szCs w:val="24"/>
              </w:rPr>
              <w:t>ie haben dann zwei Maschen.</w:t>
            </w:r>
          </w:p>
          <w:p w:rsidR="00D605F2" w:rsidRPr="00A07FDF" w:rsidRDefault="00D605F2" w:rsidP="00D605F2">
            <w:pPr>
              <w:spacing w:before="120" w:line="276" w:lineRule="auto"/>
              <w:rPr>
                <w:b/>
                <w:sz w:val="24"/>
                <w:szCs w:val="24"/>
                <w:u w:val="single"/>
              </w:rPr>
            </w:pPr>
            <w:r w:rsidRPr="00A07FDF">
              <w:rPr>
                <w:b/>
                <w:sz w:val="24"/>
                <w:szCs w:val="24"/>
                <w:u w:val="single"/>
              </w:rPr>
              <w:t>Wichtig:</w:t>
            </w:r>
          </w:p>
          <w:p w:rsidR="00D605F2" w:rsidRDefault="00D605F2" w:rsidP="00D605F2">
            <w:pPr>
              <w:spacing w:before="120"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Das Tuch ist immer ein Dreieck, es wird immer nur in der </w:t>
            </w:r>
            <w:proofErr w:type="spellStart"/>
            <w:r>
              <w:rPr>
                <w:b/>
                <w:sz w:val="24"/>
                <w:szCs w:val="24"/>
              </w:rPr>
              <w:t>Hinreihe</w:t>
            </w:r>
            <w:proofErr w:type="spellEnd"/>
            <w:r>
              <w:rPr>
                <w:b/>
                <w:sz w:val="24"/>
                <w:szCs w:val="24"/>
              </w:rPr>
              <w:t xml:space="preserve"> (also an einer Seite) zugenommen, sie müssen keine Maschen abnehmen.</w:t>
            </w:r>
          </w:p>
          <w:p w:rsidR="00D605F2" w:rsidRDefault="00D605F2" w:rsidP="00D605F2">
            <w:pPr>
              <w:spacing w:before="120"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Viel Spaß</w:t>
            </w:r>
          </w:p>
          <w:p w:rsidR="009A0BD8" w:rsidRPr="00D605F2" w:rsidRDefault="00A07FDF" w:rsidP="00D605F2">
            <w:pPr>
              <w:spacing w:before="120"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</w:t>
            </w:r>
            <w:bookmarkStart w:id="0" w:name="_GoBack"/>
            <w:bookmarkEnd w:id="0"/>
            <w:r w:rsidR="009A0BD8">
              <w:rPr>
                <w:b/>
                <w:sz w:val="24"/>
                <w:szCs w:val="24"/>
              </w:rPr>
              <w:t>nd viele</w:t>
            </w:r>
            <w:r>
              <w:rPr>
                <w:b/>
                <w:sz w:val="24"/>
                <w:szCs w:val="24"/>
              </w:rPr>
              <w:t xml:space="preserve"> Grüße von Waltraud</w:t>
            </w:r>
          </w:p>
          <w:p w:rsidR="00D605F2" w:rsidRDefault="00D605F2" w:rsidP="00D605F2">
            <w:pPr>
              <w:pStyle w:val="Listenabsatz"/>
              <w:spacing w:before="120" w:line="276" w:lineRule="auto"/>
              <w:contextualSpacing w:val="0"/>
              <w:rPr>
                <w:b/>
                <w:sz w:val="24"/>
                <w:szCs w:val="24"/>
              </w:rPr>
            </w:pPr>
          </w:p>
          <w:p w:rsidR="00D605F2" w:rsidRPr="00D605F2" w:rsidRDefault="00D605F2" w:rsidP="00D605F2">
            <w:pPr>
              <w:spacing w:before="120" w:line="276" w:lineRule="auto"/>
              <w:rPr>
                <w:b/>
                <w:sz w:val="24"/>
                <w:szCs w:val="24"/>
              </w:rPr>
            </w:pPr>
          </w:p>
          <w:p w:rsidR="005E078F" w:rsidRDefault="005E078F" w:rsidP="005E078F">
            <w:pPr>
              <w:pStyle w:val="Listenabsatz"/>
              <w:spacing w:before="120" w:line="276" w:lineRule="auto"/>
              <w:contextualSpacing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:rsidR="005E078F" w:rsidRDefault="005E078F" w:rsidP="00A271B1">
            <w:pPr>
              <w:pStyle w:val="Listenabsatz"/>
              <w:spacing w:before="120" w:line="276" w:lineRule="auto"/>
              <w:ind w:left="0"/>
              <w:contextualSpacing w:val="0"/>
              <w:rPr>
                <w:b/>
                <w:sz w:val="24"/>
                <w:szCs w:val="24"/>
              </w:rPr>
            </w:pPr>
          </w:p>
          <w:p w:rsidR="001D7DA5" w:rsidRPr="00760A84" w:rsidRDefault="001D7DA5" w:rsidP="001D7DA5">
            <w:pPr>
              <w:spacing w:before="120" w:line="276" w:lineRule="auto"/>
              <w:rPr>
                <w:sz w:val="24"/>
                <w:szCs w:val="24"/>
              </w:rPr>
            </w:pPr>
          </w:p>
        </w:tc>
      </w:tr>
      <w:tr w:rsidR="00EF3291" w:rsidRPr="00760A84" w:rsidTr="00760A84">
        <w:tc>
          <w:tcPr>
            <w:tcW w:w="4700" w:type="dxa"/>
          </w:tcPr>
          <w:p w:rsidR="00760A84" w:rsidRPr="00760A84" w:rsidRDefault="00760A84" w:rsidP="00EF3291">
            <w:pPr>
              <w:rPr>
                <w:b/>
                <w:sz w:val="24"/>
                <w:szCs w:val="24"/>
              </w:rPr>
            </w:pPr>
          </w:p>
          <w:p w:rsidR="00EF3291" w:rsidRPr="00760A84" w:rsidRDefault="00760A84" w:rsidP="00A271B1">
            <w:pPr>
              <w:spacing w:line="276" w:lineRule="auto"/>
              <w:rPr>
                <w:b/>
                <w:sz w:val="24"/>
                <w:szCs w:val="24"/>
              </w:rPr>
            </w:pPr>
            <w:r w:rsidRPr="00760A84">
              <w:rPr>
                <w:b/>
                <w:sz w:val="24"/>
                <w:szCs w:val="24"/>
              </w:rPr>
              <w:t>Viel Spaß beim Stricken</w:t>
            </w:r>
          </w:p>
          <w:p w:rsidR="00760A84" w:rsidRPr="00760A84" w:rsidRDefault="00760A84" w:rsidP="00EF3291">
            <w:pPr>
              <w:rPr>
                <w:b/>
                <w:sz w:val="24"/>
                <w:szCs w:val="24"/>
              </w:rPr>
            </w:pPr>
          </w:p>
          <w:p w:rsidR="00760A84" w:rsidRPr="00760A84" w:rsidRDefault="00760A84" w:rsidP="00EF3291">
            <w:pPr>
              <w:rPr>
                <w:i/>
                <w:sz w:val="24"/>
                <w:szCs w:val="24"/>
              </w:rPr>
            </w:pPr>
            <w:r w:rsidRPr="00760A84">
              <w:rPr>
                <w:i/>
                <w:sz w:val="24"/>
                <w:szCs w:val="24"/>
              </w:rPr>
              <w:t>Jutta Pottmeier</w:t>
            </w:r>
          </w:p>
        </w:tc>
        <w:tc>
          <w:tcPr>
            <w:tcW w:w="4701" w:type="dxa"/>
          </w:tcPr>
          <w:p w:rsidR="00EF3291" w:rsidRPr="00760A84" w:rsidRDefault="00EF3291" w:rsidP="00EF3291">
            <w:pPr>
              <w:rPr>
                <w:sz w:val="24"/>
                <w:szCs w:val="24"/>
              </w:rPr>
            </w:pPr>
          </w:p>
        </w:tc>
      </w:tr>
    </w:tbl>
    <w:p w:rsidR="00EF3291" w:rsidRPr="00760A84" w:rsidRDefault="00EF3291" w:rsidP="00EF3291">
      <w:pPr>
        <w:spacing w:after="120" w:line="276" w:lineRule="auto"/>
        <w:rPr>
          <w:sz w:val="24"/>
          <w:szCs w:val="24"/>
        </w:rPr>
      </w:pPr>
    </w:p>
    <w:sectPr w:rsidR="00EF3291" w:rsidRPr="00760A84" w:rsidSect="000C211E">
      <w:headerReference w:type="default" r:id="rId8"/>
      <w:pgSz w:w="11906" w:h="16838"/>
      <w:pgMar w:top="1134" w:right="1134" w:bottom="1134" w:left="1361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2CCC" w:rsidRDefault="00BA2CCC" w:rsidP="00C16F82">
      <w:pPr>
        <w:spacing w:after="0" w:line="240" w:lineRule="auto"/>
      </w:pPr>
      <w:r>
        <w:separator/>
      </w:r>
    </w:p>
  </w:endnote>
  <w:endnote w:type="continuationSeparator" w:id="0">
    <w:p w:rsidR="00BA2CCC" w:rsidRDefault="00BA2CCC" w:rsidP="00C16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2CCC" w:rsidRDefault="00BA2CCC" w:rsidP="00C16F82">
      <w:pPr>
        <w:spacing w:after="0" w:line="240" w:lineRule="auto"/>
      </w:pPr>
      <w:r>
        <w:separator/>
      </w:r>
    </w:p>
  </w:footnote>
  <w:footnote w:type="continuationSeparator" w:id="0">
    <w:p w:rsidR="00BA2CCC" w:rsidRDefault="00BA2CCC" w:rsidP="00C16F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3A42" w:rsidRPr="00563A42" w:rsidRDefault="00705522" w:rsidP="00563A42">
    <w:pPr>
      <w:pStyle w:val="Kopfzeile"/>
      <w:rPr>
        <w:rFonts w:cs="Arial"/>
      </w:rPr>
    </w:pPr>
    <w:r>
      <w:rPr>
        <w:rFonts w:cs="Arial"/>
        <w:noProof/>
        <w:u w:val="single"/>
        <w:lang w:eastAsia="de-DE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-130810</wp:posOffset>
              </wp:positionH>
              <wp:positionV relativeFrom="paragraph">
                <wp:posOffset>16510</wp:posOffset>
              </wp:positionV>
              <wp:extent cx="0" cy="647700"/>
              <wp:effectExtent l="0" t="0" r="19050" b="19050"/>
              <wp:wrapNone/>
              <wp:docPr id="3" name="Gerader Verbinde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47700"/>
                      </a:xfrm>
                      <a:prstGeom prst="line">
                        <a:avLst/>
                      </a:prstGeom>
                      <a:ln w="19050">
                        <a:solidFill>
                          <a:srgbClr val="599A1E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EDC1C2C" id="Gerader Verbinder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3pt,1.3pt" to="-10.3pt,5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" strokecolor="#599a1e" strokeweight="1.5pt">
              <v:stroke joinstyle="miter"/>
            </v:line>
          </w:pict>
        </mc:Fallback>
      </mc:AlternateContent>
    </w:r>
    <w:r w:rsidR="00563A42" w:rsidRPr="00563A42">
      <w:rPr>
        <w:rFonts w:cs="Arial"/>
        <w:noProof/>
        <w:u w:val="single"/>
        <w:lang w:eastAsia="de-DE"/>
      </w:rPr>
      <w:drawing>
        <wp:anchor distT="0" distB="0" distL="114300" distR="114300" simplePos="0" relativeHeight="251659264" behindDoc="1" locked="0" layoutInCell="1" allowOverlap="1" wp14:anchorId="5E6DAE47" wp14:editId="30C3C76A">
          <wp:simplePos x="0" y="0"/>
          <wp:positionH relativeFrom="column">
            <wp:posOffset>3932555</wp:posOffset>
          </wp:positionH>
          <wp:positionV relativeFrom="paragraph">
            <wp:posOffset>-144780</wp:posOffset>
          </wp:positionV>
          <wp:extent cx="2348865" cy="838200"/>
          <wp:effectExtent l="0" t="0" r="0" b="0"/>
          <wp:wrapTight wrapText="bothSides">
            <wp:wrapPolygon edited="0">
              <wp:start x="0" y="0"/>
              <wp:lineTo x="0" y="21109"/>
              <wp:lineTo x="21372" y="21109"/>
              <wp:lineTo x="21372" y="0"/>
              <wp:lineTo x="0" y="0"/>
            </wp:wrapPolygon>
          </wp:wrapTight>
          <wp:docPr id="5" name="Grafik 5" descr="C:\Users\Phil\Desktop\Amano\a mano_Schild_test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hil\Desktop\Amano\a mano_Schild_test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886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563A42" w:rsidRPr="00563A42">
      <w:rPr>
        <w:rFonts w:cs="Arial"/>
      </w:rPr>
      <w:t>Amano</w:t>
    </w:r>
    <w:proofErr w:type="spellEnd"/>
    <w:r w:rsidR="00563A42" w:rsidRPr="00563A42">
      <w:rPr>
        <w:rFonts w:cs="Arial"/>
      </w:rPr>
      <w:t xml:space="preserve"> Stoffe-und-Wolle</w:t>
    </w:r>
  </w:p>
  <w:p w:rsidR="00563A42" w:rsidRPr="00563A42" w:rsidRDefault="00563A42" w:rsidP="00563A42">
    <w:pPr>
      <w:pStyle w:val="Kopfzeile"/>
      <w:rPr>
        <w:rFonts w:cs="Arial"/>
      </w:rPr>
    </w:pPr>
    <w:r w:rsidRPr="00563A42">
      <w:rPr>
        <w:rFonts w:cs="Arial"/>
      </w:rPr>
      <w:t>Unterer Markt 4</w:t>
    </w:r>
  </w:p>
  <w:p w:rsidR="00563A42" w:rsidRPr="00563A42" w:rsidRDefault="00563A42" w:rsidP="00563A42">
    <w:pPr>
      <w:pStyle w:val="Kopfzeile"/>
      <w:rPr>
        <w:rFonts w:cs="Arial"/>
      </w:rPr>
    </w:pPr>
    <w:r w:rsidRPr="00563A42">
      <w:rPr>
        <w:rFonts w:cs="Arial"/>
      </w:rPr>
      <w:t>49477 Ibbenbüren</w:t>
    </w:r>
  </w:p>
  <w:p w:rsidR="00563A42" w:rsidRPr="00563A42" w:rsidRDefault="00563A42" w:rsidP="00563A42">
    <w:pPr>
      <w:pStyle w:val="Kopfzeile"/>
      <w:rPr>
        <w:rFonts w:cs="Arial"/>
      </w:rPr>
    </w:pPr>
    <w:r w:rsidRPr="00563A42">
      <w:rPr>
        <w:rFonts w:cs="Arial"/>
      </w:rPr>
      <w:t>Tel.: 05451-936417</w:t>
    </w:r>
  </w:p>
  <w:p w:rsidR="000C211E" w:rsidRDefault="00705522" w:rsidP="000C211E">
    <w:pPr>
      <w:pStyle w:val="Kopfzeile"/>
      <w:jc w:val="right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95E9B35" wp14:editId="5D74FC1F">
              <wp:simplePos x="0" y="0"/>
              <wp:positionH relativeFrom="column">
                <wp:posOffset>4288790</wp:posOffset>
              </wp:positionH>
              <wp:positionV relativeFrom="paragraph">
                <wp:posOffset>20320</wp:posOffset>
              </wp:positionV>
              <wp:extent cx="1828800" cy="1828800"/>
              <wp:effectExtent l="0" t="0" r="0" b="0"/>
              <wp:wrapNone/>
              <wp:docPr id="1" name="Textfeld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555F44" w:rsidRPr="004A4241" w:rsidRDefault="00555F44" w:rsidP="004A4241">
                          <w:pPr>
                            <w:pStyle w:val="Kopfzeile"/>
                            <w:jc w:val="right"/>
                          </w:pPr>
                          <w:r w:rsidRPr="000C211E">
                            <w:t>www.amano-Ibbenbueren.de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95E9B35"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6" type="#_x0000_t202" style="position:absolute;left:0;text-align:left;margin-left:337.7pt;margin-top:1.6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" filled="f" stroked="f" strokeweight=".5pt">
              <v:textbox style="mso-fit-shape-to-text:t">
                <w:txbxContent>
                  <w:p w:rsidR="00555F44" w:rsidRPr="004A4241" w:rsidRDefault="00555F44" w:rsidP="004A4241">
                    <w:pPr>
                      <w:pStyle w:val="Kopfzeile"/>
                      <w:jc w:val="right"/>
                    </w:pPr>
                    <w:r w:rsidRPr="000C211E">
                      <w:t>www.amano-Ibbenbueren.de</w:t>
                    </w:r>
                  </w:p>
                </w:txbxContent>
              </v:textbox>
            </v:shape>
          </w:pict>
        </mc:Fallback>
      </mc:AlternateContent>
    </w:r>
  </w:p>
  <w:p w:rsidR="00F36AD1" w:rsidRDefault="00F36AD1" w:rsidP="000C211E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423E9"/>
    <w:multiLevelType w:val="hybridMultilevel"/>
    <w:tmpl w:val="CE540AB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0B376B"/>
    <w:multiLevelType w:val="hybridMultilevel"/>
    <w:tmpl w:val="91501D1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644D3F"/>
    <w:multiLevelType w:val="hybridMultilevel"/>
    <w:tmpl w:val="14402068"/>
    <w:lvl w:ilvl="0" w:tplc="9564B8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DB27BF"/>
    <w:multiLevelType w:val="hybridMultilevel"/>
    <w:tmpl w:val="C814219E"/>
    <w:lvl w:ilvl="0" w:tplc="EFE6CB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7810F7"/>
    <w:multiLevelType w:val="hybridMultilevel"/>
    <w:tmpl w:val="C266681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5E62BA"/>
    <w:multiLevelType w:val="hybridMultilevel"/>
    <w:tmpl w:val="A560C95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800"/>
    <w:rsid w:val="000174AF"/>
    <w:rsid w:val="00044DDB"/>
    <w:rsid w:val="000865DF"/>
    <w:rsid w:val="000C211E"/>
    <w:rsid w:val="000C567F"/>
    <w:rsid w:val="000F1715"/>
    <w:rsid w:val="00145DEF"/>
    <w:rsid w:val="00165B51"/>
    <w:rsid w:val="00191045"/>
    <w:rsid w:val="001C74C6"/>
    <w:rsid w:val="001D7DA5"/>
    <w:rsid w:val="00207CDB"/>
    <w:rsid w:val="00214F15"/>
    <w:rsid w:val="00227AC5"/>
    <w:rsid w:val="002470BC"/>
    <w:rsid w:val="002E4F47"/>
    <w:rsid w:val="002F2CC6"/>
    <w:rsid w:val="00327017"/>
    <w:rsid w:val="00344427"/>
    <w:rsid w:val="003664E2"/>
    <w:rsid w:val="00391157"/>
    <w:rsid w:val="003E3AE1"/>
    <w:rsid w:val="004606C9"/>
    <w:rsid w:val="00465AE1"/>
    <w:rsid w:val="0051334C"/>
    <w:rsid w:val="0052720F"/>
    <w:rsid w:val="00555F44"/>
    <w:rsid w:val="00563A42"/>
    <w:rsid w:val="005672D4"/>
    <w:rsid w:val="00567F10"/>
    <w:rsid w:val="00574430"/>
    <w:rsid w:val="005954F5"/>
    <w:rsid w:val="005E078F"/>
    <w:rsid w:val="006072A6"/>
    <w:rsid w:val="00612D85"/>
    <w:rsid w:val="00613B44"/>
    <w:rsid w:val="00633E20"/>
    <w:rsid w:val="00667501"/>
    <w:rsid w:val="00686BAF"/>
    <w:rsid w:val="00690953"/>
    <w:rsid w:val="00696634"/>
    <w:rsid w:val="006C184B"/>
    <w:rsid w:val="006D3408"/>
    <w:rsid w:val="00705522"/>
    <w:rsid w:val="00760A84"/>
    <w:rsid w:val="0078116C"/>
    <w:rsid w:val="0078569B"/>
    <w:rsid w:val="0079499A"/>
    <w:rsid w:val="00881773"/>
    <w:rsid w:val="008C7800"/>
    <w:rsid w:val="008E411B"/>
    <w:rsid w:val="009A0BD8"/>
    <w:rsid w:val="00A07FDF"/>
    <w:rsid w:val="00A271B1"/>
    <w:rsid w:val="00A91FF6"/>
    <w:rsid w:val="00AF6720"/>
    <w:rsid w:val="00B0090F"/>
    <w:rsid w:val="00B04DF6"/>
    <w:rsid w:val="00B624FF"/>
    <w:rsid w:val="00B8648D"/>
    <w:rsid w:val="00BA2CCC"/>
    <w:rsid w:val="00BA344B"/>
    <w:rsid w:val="00C1499D"/>
    <w:rsid w:val="00C16F82"/>
    <w:rsid w:val="00C422E5"/>
    <w:rsid w:val="00C445D4"/>
    <w:rsid w:val="00C5077A"/>
    <w:rsid w:val="00C670DF"/>
    <w:rsid w:val="00C71571"/>
    <w:rsid w:val="00C8696E"/>
    <w:rsid w:val="00CA57FD"/>
    <w:rsid w:val="00CE1A1E"/>
    <w:rsid w:val="00D166BF"/>
    <w:rsid w:val="00D3124C"/>
    <w:rsid w:val="00D605F2"/>
    <w:rsid w:val="00D849CF"/>
    <w:rsid w:val="00EF2D77"/>
    <w:rsid w:val="00EF3291"/>
    <w:rsid w:val="00F20714"/>
    <w:rsid w:val="00F36AD1"/>
    <w:rsid w:val="00F5345B"/>
    <w:rsid w:val="00F57BE6"/>
    <w:rsid w:val="00FC5832"/>
    <w:rsid w:val="00FD0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6F0640"/>
  <w15:chartTrackingRefBased/>
  <w15:docId w15:val="{7110D193-7A81-4121-AF51-1A8FBD230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849CF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C16F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16F82"/>
  </w:style>
  <w:style w:type="paragraph" w:styleId="Fuzeile">
    <w:name w:val="footer"/>
    <w:basedOn w:val="Standard"/>
    <w:link w:val="FuzeileZchn"/>
    <w:uiPriority w:val="99"/>
    <w:unhideWhenUsed/>
    <w:rsid w:val="00C16F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16F82"/>
  </w:style>
  <w:style w:type="table" w:styleId="Tabellenraster">
    <w:name w:val="Table Grid"/>
    <w:basedOn w:val="NormaleTabelle"/>
    <w:uiPriority w:val="39"/>
    <w:rsid w:val="00563A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0C21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40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tta%20Pottmeier\Desktop\Amano_Mustervorlag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4D1AEE80-A7B2-4C5D-B495-5D8019D36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Amano_Mustervorlage</Template>
  <TotalTime>0</TotalTime>
  <Pages>1</Pages>
  <Words>144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Jutta Pottmeier</dc:creator>
  <cp:keywords/>
  <dc:description/>
  <cp:lastModifiedBy>Jutta Pottmeier</cp:lastModifiedBy>
  <cp:revision>1</cp:revision>
  <dcterms:created xsi:type="dcterms:W3CDTF">2018-11-27T12:11:00Z</dcterms:created>
  <dcterms:modified xsi:type="dcterms:W3CDTF">2018-11-27T13:10:00Z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Id">
    <vt:lpwstr>214073</vt:lpwstr>
  </property>
  <property fmtid="{D5CDD505-2E9C-101B-9397-08002B2CF9AE}" pid="3" name="ProjectId">
    <vt:lpwstr>0</vt:lpwstr>
  </property>
  <property fmtid="{D5CDD505-2E9C-101B-9397-08002B2CF9AE}" pid="4" name="StyleId">
    <vt:lpwstr>http://www.zotero.org/styles/vancouver</vt:lpwstr>
  </property>
</Properties>
</file>