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91" w:rsidRDefault="00EF3291" w:rsidP="00EF3291">
      <w:pPr>
        <w:spacing w:after="120" w:line="276" w:lineRule="auto"/>
      </w:pPr>
    </w:p>
    <w:tbl>
      <w:tblPr>
        <w:tblStyle w:val="Tabellenraster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00"/>
        <w:gridCol w:w="4701"/>
      </w:tblGrid>
      <w:tr w:rsidR="00EF3291" w:rsidTr="00760A84">
        <w:tc>
          <w:tcPr>
            <w:tcW w:w="4700" w:type="dxa"/>
          </w:tcPr>
          <w:p w:rsidR="00CE1A1E" w:rsidRDefault="00886B76" w:rsidP="00A271B1">
            <w:pPr>
              <w:spacing w:after="120" w:line="276" w:lineRule="auto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Wooladdicts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Pullunder</w:t>
            </w:r>
          </w:p>
          <w:p w:rsidR="00886B76" w:rsidRPr="00145DEF" w:rsidRDefault="00886B76" w:rsidP="00A271B1">
            <w:pPr>
              <w:spacing w:after="120"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Gr. 38 /40</w:t>
            </w:r>
          </w:p>
        </w:tc>
        <w:tc>
          <w:tcPr>
            <w:tcW w:w="4701" w:type="dxa"/>
          </w:tcPr>
          <w:p w:rsidR="00C8696E" w:rsidRDefault="00C8696E" w:rsidP="00886B76">
            <w:pPr>
              <w:spacing w:after="120"/>
              <w:rPr>
                <w:b/>
              </w:rPr>
            </w:pPr>
            <w:r>
              <w:rPr>
                <w:b/>
              </w:rPr>
              <w:t>Verbrauch</w:t>
            </w:r>
            <w:r w:rsidR="00886B76">
              <w:rPr>
                <w:b/>
              </w:rPr>
              <w:t xml:space="preserve">: 4 x 50 g </w:t>
            </w:r>
            <w:proofErr w:type="spellStart"/>
            <w:r w:rsidR="00886B76">
              <w:rPr>
                <w:b/>
              </w:rPr>
              <w:t>Wooladdicts</w:t>
            </w:r>
            <w:proofErr w:type="spellEnd"/>
            <w:r w:rsidR="00886B76">
              <w:rPr>
                <w:b/>
              </w:rPr>
              <w:t xml:space="preserve"> Trust (55 % Alpaka </w:t>
            </w:r>
            <w:proofErr w:type="spellStart"/>
            <w:r w:rsidR="00886B76">
              <w:rPr>
                <w:b/>
              </w:rPr>
              <w:t>extrafine</w:t>
            </w:r>
            <w:proofErr w:type="spellEnd"/>
            <w:r w:rsidR="00886B76">
              <w:rPr>
                <w:b/>
              </w:rPr>
              <w:t xml:space="preserve"> 45 % Schurwolle Merino </w:t>
            </w:r>
            <w:proofErr w:type="spellStart"/>
            <w:r w:rsidR="00886B76">
              <w:rPr>
                <w:b/>
              </w:rPr>
              <w:t>extrafine</w:t>
            </w:r>
            <w:proofErr w:type="spellEnd"/>
            <w:r w:rsidR="00886B76">
              <w:rPr>
                <w:b/>
              </w:rPr>
              <w:t>)</w:t>
            </w:r>
          </w:p>
          <w:p w:rsidR="00886B76" w:rsidRDefault="00886B76" w:rsidP="00886B76">
            <w:pPr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Lfl</w:t>
            </w:r>
            <w:proofErr w:type="spellEnd"/>
            <w:r>
              <w:rPr>
                <w:b/>
              </w:rPr>
              <w:t>. 75 m</w:t>
            </w:r>
          </w:p>
          <w:p w:rsidR="00410EBC" w:rsidRPr="003664E2" w:rsidRDefault="00410EBC" w:rsidP="00886B76">
            <w:pPr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Ndl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 xml:space="preserve"> 8</w:t>
            </w:r>
          </w:p>
        </w:tc>
      </w:tr>
      <w:tr w:rsidR="00EF3291" w:rsidRPr="00760A84" w:rsidTr="00760A84">
        <w:tc>
          <w:tcPr>
            <w:tcW w:w="9401" w:type="dxa"/>
            <w:gridSpan w:val="2"/>
          </w:tcPr>
          <w:p w:rsidR="00EF3291" w:rsidRDefault="00EF3291" w:rsidP="00A271B1">
            <w:pPr>
              <w:pStyle w:val="Listenabsatz"/>
              <w:spacing w:before="120" w:line="276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 w:rsidRPr="00760A84">
              <w:rPr>
                <w:b/>
                <w:sz w:val="24"/>
                <w:szCs w:val="24"/>
              </w:rPr>
              <w:t xml:space="preserve">Grundmuster: </w:t>
            </w:r>
            <w:r w:rsidR="00886B76">
              <w:rPr>
                <w:b/>
                <w:sz w:val="24"/>
                <w:szCs w:val="24"/>
              </w:rPr>
              <w:t xml:space="preserve">glatt rechts (d. h. </w:t>
            </w:r>
            <w:proofErr w:type="spellStart"/>
            <w:r w:rsidR="00886B76">
              <w:rPr>
                <w:b/>
                <w:sz w:val="24"/>
                <w:szCs w:val="24"/>
              </w:rPr>
              <w:t>Hinreihe</w:t>
            </w:r>
            <w:proofErr w:type="spellEnd"/>
            <w:r w:rsidR="00886B76">
              <w:rPr>
                <w:b/>
                <w:sz w:val="24"/>
                <w:szCs w:val="24"/>
              </w:rPr>
              <w:t xml:space="preserve"> rechts Rückreihe links)</w:t>
            </w:r>
          </w:p>
          <w:p w:rsidR="00886B76" w:rsidRDefault="00886B76" w:rsidP="00A271B1">
            <w:pPr>
              <w:pStyle w:val="Listenabsatz"/>
              <w:spacing w:before="120" w:line="276" w:lineRule="auto"/>
              <w:ind w:left="0"/>
              <w:contextualSpacing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Bündchenmuster</w:t>
            </w:r>
            <w:proofErr w:type="spellEnd"/>
            <w:r>
              <w:rPr>
                <w:b/>
                <w:sz w:val="24"/>
                <w:szCs w:val="24"/>
              </w:rPr>
              <w:t>: 3 rechts 2 links (Rückreihe wie sie erscheint)</w:t>
            </w:r>
          </w:p>
          <w:p w:rsidR="00CA1757" w:rsidRDefault="00CA1757" w:rsidP="00A271B1">
            <w:pPr>
              <w:pStyle w:val="Listenabsatz"/>
              <w:spacing w:before="120" w:line="276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 w:rsidRPr="00CA1757">
              <w:rPr>
                <w:b/>
                <w:sz w:val="24"/>
                <w:szCs w:val="24"/>
                <w:u w:val="single"/>
              </w:rPr>
              <w:t>Betonte Abnahmen vor der Mitte</w:t>
            </w:r>
            <w:r>
              <w:rPr>
                <w:b/>
                <w:sz w:val="24"/>
                <w:szCs w:val="24"/>
              </w:rPr>
              <w:t>: bis zur den 3 vorletzten Maschen stricken und die 2 Maschen rechts zusammenstricken dann die Randmasche rechts stricken. Die Randmasche in der nächsten Reihe links abheben.</w:t>
            </w:r>
          </w:p>
          <w:p w:rsidR="00CA1757" w:rsidRDefault="00CA1757" w:rsidP="00A271B1">
            <w:pPr>
              <w:pStyle w:val="Listenabsatz"/>
              <w:spacing w:before="120" w:line="276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 w:rsidRPr="00CA1757">
              <w:rPr>
                <w:b/>
                <w:sz w:val="24"/>
                <w:szCs w:val="24"/>
                <w:u w:val="single"/>
              </w:rPr>
              <w:t>Betonte Abnahmen am Anfang Reihe</w:t>
            </w:r>
            <w:r>
              <w:rPr>
                <w:b/>
                <w:sz w:val="24"/>
                <w:szCs w:val="24"/>
              </w:rPr>
              <w:t xml:space="preserve">: 1 </w:t>
            </w:r>
            <w:proofErr w:type="spellStart"/>
            <w:r>
              <w:rPr>
                <w:b/>
                <w:sz w:val="24"/>
                <w:szCs w:val="24"/>
              </w:rPr>
              <w:t>Rd</w:t>
            </w:r>
            <w:proofErr w:type="spellEnd"/>
            <w:r>
              <w:rPr>
                <w:b/>
                <w:sz w:val="24"/>
                <w:szCs w:val="24"/>
              </w:rPr>
              <w:t xml:space="preserve"> Masche (abheben), 2 Maschen überzogen zusammenstricken (d.h. 1 Masche abheben die nächste rechts stricken und die abgehobene Masche überziehen</w:t>
            </w:r>
          </w:p>
          <w:p w:rsidR="00932DCA" w:rsidRDefault="00932DCA" w:rsidP="00A271B1">
            <w:pPr>
              <w:pStyle w:val="Listenabsatz"/>
              <w:spacing w:before="120" w:line="276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Maschenprobe: 10cm = 12 Maschen breit </w:t>
            </w:r>
          </w:p>
          <w:p w:rsidR="00932DCA" w:rsidRDefault="00932DCA" w:rsidP="00A271B1">
            <w:pPr>
              <w:pStyle w:val="Listenabsatz"/>
              <w:spacing w:before="120" w:line="276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10</w:t>
            </w:r>
            <w:proofErr w:type="gramStart"/>
            <w:r>
              <w:rPr>
                <w:b/>
                <w:sz w:val="24"/>
                <w:szCs w:val="24"/>
              </w:rPr>
              <w:t>cm  =</w:t>
            </w:r>
            <w:proofErr w:type="gramEnd"/>
            <w:r>
              <w:rPr>
                <w:b/>
                <w:sz w:val="24"/>
                <w:szCs w:val="24"/>
              </w:rPr>
              <w:t>16 Maschen hoch</w:t>
            </w:r>
          </w:p>
          <w:p w:rsidR="00886B76" w:rsidRDefault="00886B76" w:rsidP="00A271B1">
            <w:pPr>
              <w:pStyle w:val="Listenabsatz"/>
              <w:spacing w:before="120" w:line="276" w:lineRule="auto"/>
              <w:ind w:left="0"/>
              <w:contextualSpacing w:val="0"/>
              <w:rPr>
                <w:b/>
                <w:sz w:val="24"/>
                <w:szCs w:val="24"/>
              </w:rPr>
            </w:pPr>
          </w:p>
          <w:p w:rsidR="00886B76" w:rsidRDefault="00886B76" w:rsidP="00A271B1">
            <w:pPr>
              <w:pStyle w:val="Listenabsatz"/>
              <w:spacing w:before="120" w:line="276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Anleitung:</w:t>
            </w:r>
          </w:p>
          <w:p w:rsidR="00505926" w:rsidRPr="00505926" w:rsidRDefault="00505926" w:rsidP="00A271B1">
            <w:pPr>
              <w:pStyle w:val="Listenabsatz"/>
              <w:spacing w:before="120" w:line="276" w:lineRule="auto"/>
              <w:ind w:left="0"/>
              <w:contextualSpacing w:val="0"/>
              <w:rPr>
                <w:b/>
                <w:sz w:val="24"/>
                <w:szCs w:val="24"/>
                <w:u w:val="single"/>
              </w:rPr>
            </w:pPr>
            <w:r w:rsidRPr="00505926">
              <w:rPr>
                <w:b/>
                <w:sz w:val="24"/>
                <w:szCs w:val="24"/>
                <w:u w:val="single"/>
              </w:rPr>
              <w:t>Rückenteil</w:t>
            </w:r>
          </w:p>
          <w:p w:rsidR="00886B76" w:rsidRDefault="00410EBC" w:rsidP="00A271B1">
            <w:pPr>
              <w:pStyle w:val="Listenabsatz"/>
              <w:spacing w:before="120" w:line="276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55 Maschen anschlagen und im </w:t>
            </w:r>
            <w:proofErr w:type="spellStart"/>
            <w:r>
              <w:rPr>
                <w:b/>
                <w:sz w:val="24"/>
                <w:szCs w:val="24"/>
              </w:rPr>
              <w:t>Bündchenmuster</w:t>
            </w:r>
            <w:proofErr w:type="spellEnd"/>
            <w:r>
              <w:rPr>
                <w:b/>
                <w:sz w:val="24"/>
                <w:szCs w:val="24"/>
              </w:rPr>
              <w:t xml:space="preserve"> 16 Reihen</w:t>
            </w:r>
            <w:r w:rsidR="00932DCA">
              <w:rPr>
                <w:b/>
                <w:sz w:val="24"/>
                <w:szCs w:val="24"/>
              </w:rPr>
              <w:t xml:space="preserve"> =</w:t>
            </w:r>
            <w:r w:rsidR="00505926">
              <w:rPr>
                <w:b/>
                <w:sz w:val="24"/>
                <w:szCs w:val="24"/>
              </w:rPr>
              <w:t xml:space="preserve"> 10cm</w:t>
            </w:r>
            <w:r>
              <w:rPr>
                <w:b/>
                <w:sz w:val="24"/>
                <w:szCs w:val="24"/>
              </w:rPr>
              <w:t xml:space="preserve"> stricken: 1 </w:t>
            </w:r>
            <w:proofErr w:type="spellStart"/>
            <w:r>
              <w:rPr>
                <w:b/>
                <w:sz w:val="24"/>
                <w:szCs w:val="24"/>
              </w:rPr>
              <w:t>Rd</w:t>
            </w:r>
            <w:proofErr w:type="spellEnd"/>
            <w:r>
              <w:rPr>
                <w:b/>
                <w:sz w:val="24"/>
                <w:szCs w:val="24"/>
              </w:rPr>
              <w:t xml:space="preserve"> Masche* 3re 2li*enden mit 3 Maschen links und 1 </w:t>
            </w:r>
            <w:proofErr w:type="spellStart"/>
            <w:r>
              <w:rPr>
                <w:b/>
                <w:sz w:val="24"/>
                <w:szCs w:val="24"/>
              </w:rPr>
              <w:t>Rd</w:t>
            </w:r>
            <w:proofErr w:type="spellEnd"/>
            <w:r>
              <w:rPr>
                <w:b/>
                <w:sz w:val="24"/>
                <w:szCs w:val="24"/>
              </w:rPr>
              <w:t xml:space="preserve"> Masche</w:t>
            </w:r>
          </w:p>
          <w:p w:rsidR="00505926" w:rsidRDefault="00505926" w:rsidP="00A271B1">
            <w:pPr>
              <w:pStyle w:val="Listenabsatz"/>
              <w:spacing w:before="120" w:line="276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Für den </w:t>
            </w:r>
            <w:proofErr w:type="gramStart"/>
            <w:r>
              <w:rPr>
                <w:b/>
                <w:sz w:val="24"/>
                <w:szCs w:val="24"/>
              </w:rPr>
              <w:t>Durchzug :</w:t>
            </w:r>
            <w:proofErr w:type="gramEnd"/>
          </w:p>
          <w:p w:rsidR="00505926" w:rsidRDefault="00505926" w:rsidP="00A271B1">
            <w:pPr>
              <w:pStyle w:val="Listenabsatz"/>
              <w:spacing w:before="120" w:line="276" w:lineRule="auto"/>
              <w:ind w:left="0"/>
              <w:contextualSpacing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Hinreihe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:rsidR="00505926" w:rsidRDefault="00505926" w:rsidP="00A271B1">
            <w:pPr>
              <w:pStyle w:val="Listenabsatz"/>
              <w:spacing w:before="120" w:line="276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Rd. Masche *1 Ma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re</w:t>
            </w:r>
            <w:proofErr w:type="spellEnd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2 Ma rechts zusammenstricken 1 Umschlag 2 Ma links* 1 </w:t>
            </w:r>
            <w:proofErr w:type="spellStart"/>
            <w:r>
              <w:rPr>
                <w:b/>
                <w:sz w:val="24"/>
                <w:szCs w:val="24"/>
              </w:rPr>
              <w:t>Rd.Ma</w:t>
            </w:r>
            <w:proofErr w:type="spellEnd"/>
          </w:p>
          <w:p w:rsidR="00505926" w:rsidRDefault="00505926" w:rsidP="00A271B1">
            <w:pPr>
              <w:pStyle w:val="Listenabsatz"/>
              <w:spacing w:before="120" w:line="276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Rückreihe wie sie erscheint, Umschläge links stricken</w:t>
            </w:r>
          </w:p>
          <w:p w:rsidR="00505926" w:rsidRDefault="00505926" w:rsidP="00A271B1">
            <w:pPr>
              <w:pStyle w:val="Listenabsatz"/>
              <w:spacing w:before="120" w:line="276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 glatt rechts stricken, bis zu einer Gesamthöhe von 53 cm</w:t>
            </w:r>
          </w:p>
          <w:p w:rsidR="00505926" w:rsidRDefault="00505926" w:rsidP="00A271B1">
            <w:pPr>
              <w:pStyle w:val="Listenabsatz"/>
              <w:spacing w:before="120" w:line="276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 Maschen</w:t>
            </w:r>
            <w:r w:rsidRPr="00505926">
              <w:rPr>
                <w:b/>
                <w:sz w:val="24"/>
                <w:szCs w:val="24"/>
                <w:u w:val="single"/>
              </w:rPr>
              <w:t xml:space="preserve"> nicht</w:t>
            </w:r>
            <w:r>
              <w:rPr>
                <w:b/>
                <w:sz w:val="24"/>
                <w:szCs w:val="24"/>
              </w:rPr>
              <w:t xml:space="preserve"> abketten nur stilllegen.</w:t>
            </w:r>
          </w:p>
          <w:p w:rsidR="00505926" w:rsidRDefault="00505926" w:rsidP="00A271B1">
            <w:pPr>
              <w:pStyle w:val="Listenabsatz"/>
              <w:spacing w:before="120" w:line="276" w:lineRule="auto"/>
              <w:ind w:left="0"/>
              <w:contextualSpacing w:val="0"/>
              <w:rPr>
                <w:b/>
                <w:sz w:val="24"/>
                <w:szCs w:val="24"/>
              </w:rPr>
            </w:pPr>
          </w:p>
          <w:p w:rsidR="00932DCA" w:rsidRDefault="00932DCA" w:rsidP="00A271B1">
            <w:pPr>
              <w:pStyle w:val="Listenabsatz"/>
              <w:spacing w:before="120" w:line="276" w:lineRule="auto"/>
              <w:ind w:left="0"/>
              <w:contextualSpacing w:val="0"/>
              <w:rPr>
                <w:b/>
                <w:sz w:val="24"/>
                <w:szCs w:val="24"/>
              </w:rPr>
            </w:pPr>
          </w:p>
          <w:p w:rsidR="00932DCA" w:rsidRDefault="00932DCA" w:rsidP="00A271B1">
            <w:pPr>
              <w:pStyle w:val="Listenabsatz"/>
              <w:spacing w:before="120" w:line="276" w:lineRule="auto"/>
              <w:ind w:left="0"/>
              <w:contextualSpacing w:val="0"/>
              <w:rPr>
                <w:b/>
                <w:sz w:val="24"/>
                <w:szCs w:val="24"/>
              </w:rPr>
            </w:pPr>
          </w:p>
          <w:p w:rsidR="00932DCA" w:rsidRDefault="00932DCA" w:rsidP="00A271B1">
            <w:pPr>
              <w:pStyle w:val="Listenabsatz"/>
              <w:spacing w:before="120" w:line="276" w:lineRule="auto"/>
              <w:ind w:left="0"/>
              <w:contextualSpacing w:val="0"/>
              <w:rPr>
                <w:b/>
                <w:sz w:val="24"/>
                <w:szCs w:val="24"/>
              </w:rPr>
            </w:pPr>
          </w:p>
          <w:p w:rsidR="00932DCA" w:rsidRDefault="00932DCA" w:rsidP="00A271B1">
            <w:pPr>
              <w:pStyle w:val="Listenabsatz"/>
              <w:spacing w:before="120" w:line="276" w:lineRule="auto"/>
              <w:ind w:left="0"/>
              <w:contextualSpacing w:val="0"/>
              <w:rPr>
                <w:b/>
                <w:sz w:val="24"/>
                <w:szCs w:val="24"/>
              </w:rPr>
            </w:pPr>
          </w:p>
          <w:p w:rsidR="00932DCA" w:rsidRDefault="00932DCA" w:rsidP="00A271B1">
            <w:pPr>
              <w:pStyle w:val="Listenabsatz"/>
              <w:spacing w:before="120" w:line="276" w:lineRule="auto"/>
              <w:ind w:left="0"/>
              <w:contextualSpacing w:val="0"/>
              <w:rPr>
                <w:b/>
                <w:sz w:val="24"/>
                <w:szCs w:val="24"/>
              </w:rPr>
            </w:pPr>
          </w:p>
          <w:p w:rsidR="00505926" w:rsidRPr="00CA1757" w:rsidRDefault="00505926" w:rsidP="00A271B1">
            <w:pPr>
              <w:pStyle w:val="Listenabsatz"/>
              <w:spacing w:before="120" w:line="276" w:lineRule="auto"/>
              <w:ind w:left="0"/>
              <w:contextualSpacing w:val="0"/>
              <w:rPr>
                <w:b/>
                <w:sz w:val="24"/>
                <w:szCs w:val="24"/>
                <w:u w:val="single"/>
              </w:rPr>
            </w:pPr>
            <w:r w:rsidRPr="00CA1757">
              <w:rPr>
                <w:b/>
                <w:sz w:val="24"/>
                <w:szCs w:val="24"/>
                <w:u w:val="single"/>
              </w:rPr>
              <w:t>Vorderteil:</w:t>
            </w:r>
          </w:p>
          <w:p w:rsidR="00505926" w:rsidRDefault="00505926" w:rsidP="00A271B1">
            <w:pPr>
              <w:pStyle w:val="Listenabsatz"/>
              <w:spacing w:before="120" w:line="276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 das Rückenteil beginnen, nach der Lochmuster- bzw. Durchzugreihe 4 Reihen stricken und die Arbeit teilen.</w:t>
            </w:r>
          </w:p>
          <w:p w:rsidR="00B304CA" w:rsidRDefault="00505926" w:rsidP="00A271B1">
            <w:pPr>
              <w:pStyle w:val="Listenabsatz"/>
              <w:spacing w:before="120" w:line="276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Maschen rechts</w:t>
            </w:r>
            <w:r w:rsidR="009C1D31">
              <w:rPr>
                <w:b/>
                <w:sz w:val="24"/>
                <w:szCs w:val="24"/>
              </w:rPr>
              <w:t xml:space="preserve"> und in jeder 6. Reihe 1 Masche für den langen Ausschnitt betont abnehmen.</w:t>
            </w:r>
          </w:p>
          <w:p w:rsidR="00B304CA" w:rsidRDefault="00B304CA" w:rsidP="00A271B1">
            <w:pPr>
              <w:pStyle w:val="Listenabsatz"/>
              <w:spacing w:before="120" w:line="276" w:lineRule="auto"/>
              <w:ind w:left="0"/>
              <w:contextualSpacing w:val="0"/>
              <w:rPr>
                <w:b/>
                <w:sz w:val="24"/>
                <w:szCs w:val="24"/>
              </w:rPr>
            </w:pPr>
          </w:p>
          <w:p w:rsidR="00CA1757" w:rsidRDefault="00CA1757" w:rsidP="00A271B1">
            <w:pPr>
              <w:pStyle w:val="Listenabsatz"/>
              <w:spacing w:before="120" w:line="276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53 cm Gesamthöhe sind noch 18 Maschen für die Schulter auf der Nadel. Diese werden mit dem Rückenteil zusammen abgekettet.</w:t>
            </w:r>
          </w:p>
          <w:p w:rsidR="00CA1757" w:rsidRDefault="00CA1757" w:rsidP="00A271B1">
            <w:pPr>
              <w:pStyle w:val="Listenabsatz"/>
              <w:spacing w:before="120" w:line="276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Für die rechte Seite werden aus dem linken Vorderteil folgerichtig 5 Maschen herausgestrickt (insgesamt jetzt auch 30 Maschen) und gegengleich beendet.</w:t>
            </w:r>
          </w:p>
          <w:p w:rsidR="00932DCA" w:rsidRDefault="00932DCA" w:rsidP="00A271B1">
            <w:pPr>
              <w:pStyle w:val="Listenabsatz"/>
              <w:spacing w:before="120" w:line="276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Betonte Abnahmen arbeiten!</w:t>
            </w:r>
          </w:p>
          <w:p w:rsidR="00B304CA" w:rsidRDefault="00B304CA" w:rsidP="00A271B1">
            <w:pPr>
              <w:pStyle w:val="Listenabsatz"/>
              <w:spacing w:before="120" w:line="276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 restlichen Maschen des rückwärtigen Halsausschnitts nach einer Reihe rechts locker abketten.</w:t>
            </w:r>
          </w:p>
          <w:p w:rsidR="00CA1757" w:rsidRDefault="00CA1757" w:rsidP="00A271B1">
            <w:pPr>
              <w:pStyle w:val="Listenabsatz"/>
              <w:spacing w:before="120" w:line="276" w:lineRule="auto"/>
              <w:ind w:left="0"/>
              <w:contextualSpacing w:val="0"/>
              <w:rPr>
                <w:b/>
                <w:sz w:val="24"/>
                <w:szCs w:val="24"/>
              </w:rPr>
            </w:pPr>
          </w:p>
          <w:p w:rsidR="00CA1757" w:rsidRDefault="00CA1757" w:rsidP="00A271B1">
            <w:pPr>
              <w:pStyle w:val="Listenabsatz"/>
              <w:spacing w:before="120" w:line="276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Fertigstellung:</w:t>
            </w:r>
          </w:p>
          <w:p w:rsidR="00CA1757" w:rsidRDefault="00CA1757" w:rsidP="00A271B1">
            <w:pPr>
              <w:pStyle w:val="Listenabsatz"/>
              <w:spacing w:before="120" w:line="276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 Seitennähte nur 10 cm schließen (Bündchen)</w:t>
            </w:r>
            <w:r w:rsidR="00B304CA">
              <w:rPr>
                <w:b/>
                <w:sz w:val="24"/>
                <w:szCs w:val="24"/>
              </w:rPr>
              <w:t>.</w:t>
            </w:r>
          </w:p>
          <w:p w:rsidR="00B304CA" w:rsidRDefault="00B304CA" w:rsidP="00A271B1">
            <w:pPr>
              <w:pStyle w:val="Listenabsatz"/>
              <w:spacing w:before="120" w:line="276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Bänder aus Luftmaschenketten herstellen. </w:t>
            </w:r>
            <w:proofErr w:type="spellStart"/>
            <w:r>
              <w:rPr>
                <w:b/>
                <w:sz w:val="24"/>
                <w:szCs w:val="24"/>
              </w:rPr>
              <w:t>Ca</w:t>
            </w:r>
            <w:proofErr w:type="spellEnd"/>
            <w:r>
              <w:rPr>
                <w:b/>
                <w:sz w:val="24"/>
                <w:szCs w:val="24"/>
              </w:rPr>
              <w:t xml:space="preserve"> 100 Maschen mit Nadel Nr. 6</w:t>
            </w:r>
          </w:p>
          <w:p w:rsidR="00B304CA" w:rsidRDefault="00B304CA" w:rsidP="00A271B1">
            <w:pPr>
              <w:pStyle w:val="Listenabsatz"/>
              <w:spacing w:before="120" w:line="276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 Bänder durch die Lochmusterreihe fädeln.</w:t>
            </w:r>
          </w:p>
          <w:p w:rsidR="00932DCA" w:rsidRDefault="00932DCA" w:rsidP="00A271B1">
            <w:pPr>
              <w:pStyle w:val="Listenabsatz"/>
              <w:spacing w:before="120" w:line="276" w:lineRule="auto"/>
              <w:ind w:left="0"/>
              <w:contextualSpacing w:val="0"/>
              <w:rPr>
                <w:b/>
                <w:sz w:val="24"/>
                <w:szCs w:val="24"/>
              </w:rPr>
            </w:pPr>
          </w:p>
          <w:p w:rsidR="00CA1757" w:rsidRDefault="00B304CA" w:rsidP="00A271B1">
            <w:pPr>
              <w:pStyle w:val="Listenabsatz"/>
              <w:spacing w:before="120" w:line="276" w:lineRule="auto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 fertigen Pullunder unter einem feuchten Tuch trocknen (sehr wichtig, da das Garn dann wunderschön weich wird)</w:t>
            </w:r>
          </w:p>
          <w:p w:rsidR="00505926" w:rsidRDefault="00505926" w:rsidP="00A271B1">
            <w:pPr>
              <w:pStyle w:val="Listenabsatz"/>
              <w:spacing w:before="120" w:line="276" w:lineRule="auto"/>
              <w:ind w:left="0"/>
              <w:contextualSpacing w:val="0"/>
              <w:rPr>
                <w:b/>
                <w:sz w:val="24"/>
                <w:szCs w:val="24"/>
              </w:rPr>
            </w:pPr>
          </w:p>
          <w:p w:rsidR="00410EBC" w:rsidRDefault="00410EBC" w:rsidP="00A271B1">
            <w:pPr>
              <w:pStyle w:val="Listenabsatz"/>
              <w:spacing w:before="120" w:line="276" w:lineRule="auto"/>
              <w:ind w:left="0"/>
              <w:contextualSpacing w:val="0"/>
              <w:rPr>
                <w:b/>
                <w:sz w:val="24"/>
                <w:szCs w:val="24"/>
              </w:rPr>
            </w:pPr>
          </w:p>
          <w:p w:rsidR="00410EBC" w:rsidRDefault="00410EBC" w:rsidP="00A271B1">
            <w:pPr>
              <w:pStyle w:val="Listenabsatz"/>
              <w:spacing w:before="120" w:line="276" w:lineRule="auto"/>
              <w:ind w:left="0"/>
              <w:contextualSpacing w:val="0"/>
              <w:rPr>
                <w:b/>
                <w:sz w:val="24"/>
                <w:szCs w:val="24"/>
              </w:rPr>
            </w:pPr>
          </w:p>
          <w:p w:rsidR="00886B76" w:rsidRDefault="00886B76" w:rsidP="00A271B1">
            <w:pPr>
              <w:pStyle w:val="Listenabsatz"/>
              <w:spacing w:before="120" w:line="276" w:lineRule="auto"/>
              <w:ind w:left="0"/>
              <w:contextualSpacing w:val="0"/>
              <w:rPr>
                <w:b/>
                <w:sz w:val="24"/>
                <w:szCs w:val="24"/>
              </w:rPr>
            </w:pPr>
          </w:p>
          <w:p w:rsidR="001D7DA5" w:rsidRPr="00760A84" w:rsidRDefault="001D7DA5" w:rsidP="001D7DA5">
            <w:pPr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EF3291" w:rsidRPr="00760A84" w:rsidTr="00760A84">
        <w:tc>
          <w:tcPr>
            <w:tcW w:w="4700" w:type="dxa"/>
          </w:tcPr>
          <w:p w:rsidR="00760A84" w:rsidRPr="00760A84" w:rsidRDefault="00760A84" w:rsidP="00EF3291">
            <w:pPr>
              <w:rPr>
                <w:b/>
                <w:sz w:val="24"/>
                <w:szCs w:val="24"/>
              </w:rPr>
            </w:pPr>
          </w:p>
          <w:p w:rsidR="00EF3291" w:rsidRPr="00760A84" w:rsidRDefault="00760A84" w:rsidP="00A271B1">
            <w:pPr>
              <w:spacing w:line="276" w:lineRule="auto"/>
              <w:rPr>
                <w:b/>
                <w:sz w:val="24"/>
                <w:szCs w:val="24"/>
              </w:rPr>
            </w:pPr>
            <w:r w:rsidRPr="00760A84">
              <w:rPr>
                <w:b/>
                <w:sz w:val="24"/>
                <w:szCs w:val="24"/>
              </w:rPr>
              <w:t>Viel Spaß beim Stricken</w:t>
            </w:r>
          </w:p>
          <w:p w:rsidR="00760A84" w:rsidRPr="00760A84" w:rsidRDefault="00760A84" w:rsidP="00EF3291">
            <w:pPr>
              <w:rPr>
                <w:b/>
                <w:sz w:val="24"/>
                <w:szCs w:val="24"/>
              </w:rPr>
            </w:pPr>
          </w:p>
          <w:p w:rsidR="00760A84" w:rsidRPr="00760A84" w:rsidRDefault="00760A84" w:rsidP="00EF3291">
            <w:pPr>
              <w:rPr>
                <w:i/>
                <w:sz w:val="24"/>
                <w:szCs w:val="24"/>
              </w:rPr>
            </w:pPr>
            <w:r w:rsidRPr="00760A84">
              <w:rPr>
                <w:i/>
                <w:sz w:val="24"/>
                <w:szCs w:val="24"/>
              </w:rPr>
              <w:t>Jutta Pottmeier</w:t>
            </w:r>
          </w:p>
        </w:tc>
        <w:tc>
          <w:tcPr>
            <w:tcW w:w="4701" w:type="dxa"/>
          </w:tcPr>
          <w:p w:rsidR="00EF3291" w:rsidRPr="00760A84" w:rsidRDefault="00EF3291" w:rsidP="00EF3291">
            <w:pPr>
              <w:rPr>
                <w:sz w:val="24"/>
                <w:szCs w:val="24"/>
              </w:rPr>
            </w:pPr>
          </w:p>
        </w:tc>
      </w:tr>
    </w:tbl>
    <w:p w:rsidR="00EF3291" w:rsidRPr="00760A84" w:rsidRDefault="00EF3291" w:rsidP="00EF3291">
      <w:pPr>
        <w:spacing w:after="120" w:line="276" w:lineRule="auto"/>
        <w:rPr>
          <w:sz w:val="24"/>
          <w:szCs w:val="24"/>
        </w:rPr>
      </w:pPr>
    </w:p>
    <w:sectPr w:rsidR="00EF3291" w:rsidRPr="00760A84" w:rsidSect="000C211E">
      <w:headerReference w:type="default" r:id="rId8"/>
      <w:pgSz w:w="11906" w:h="16838"/>
      <w:pgMar w:top="1134" w:right="1134" w:bottom="1134" w:left="136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A03" w:rsidRDefault="00C52A03" w:rsidP="00C16F82">
      <w:pPr>
        <w:spacing w:after="0" w:line="240" w:lineRule="auto"/>
      </w:pPr>
      <w:r>
        <w:separator/>
      </w:r>
    </w:p>
  </w:endnote>
  <w:endnote w:type="continuationSeparator" w:id="0">
    <w:p w:rsidR="00C52A03" w:rsidRDefault="00C52A03" w:rsidP="00C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A03" w:rsidRDefault="00C52A03" w:rsidP="00C16F82">
      <w:pPr>
        <w:spacing w:after="0" w:line="240" w:lineRule="auto"/>
      </w:pPr>
      <w:r>
        <w:separator/>
      </w:r>
    </w:p>
  </w:footnote>
  <w:footnote w:type="continuationSeparator" w:id="0">
    <w:p w:rsidR="00C52A03" w:rsidRDefault="00C52A03" w:rsidP="00C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A42" w:rsidRPr="00563A42" w:rsidRDefault="00705522" w:rsidP="00563A42">
    <w:pPr>
      <w:pStyle w:val="Kopfzeile"/>
      <w:rPr>
        <w:rFonts w:cs="Arial"/>
      </w:rPr>
    </w:pPr>
    <w:r>
      <w:rPr>
        <w:rFonts w:cs="Arial"/>
        <w:noProof/>
        <w:u w:val="single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-130810</wp:posOffset>
              </wp:positionH>
              <wp:positionV relativeFrom="paragraph">
                <wp:posOffset>16510</wp:posOffset>
              </wp:positionV>
              <wp:extent cx="0" cy="647700"/>
              <wp:effectExtent l="0" t="0" r="1905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47700"/>
                      </a:xfrm>
                      <a:prstGeom prst="line">
                        <a:avLst/>
                      </a:prstGeom>
                      <a:ln w="19050">
                        <a:solidFill>
                          <a:srgbClr val="599A1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3E2FDE" id="Gerader Verbinde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3pt,1.3pt" to="-10.3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" strokecolor="#599a1e" strokeweight="1.5pt">
              <v:stroke joinstyle="miter"/>
            </v:line>
          </w:pict>
        </mc:Fallback>
      </mc:AlternateContent>
    </w:r>
    <w:r w:rsidR="00563A42" w:rsidRPr="00563A42">
      <w:rPr>
        <w:rFonts w:cs="Arial"/>
        <w:noProof/>
        <w:u w:val="single"/>
        <w:lang w:eastAsia="de-DE"/>
      </w:rPr>
      <w:drawing>
        <wp:anchor distT="0" distB="0" distL="114300" distR="114300" simplePos="0" relativeHeight="251659264" behindDoc="1" locked="0" layoutInCell="1" allowOverlap="1" wp14:anchorId="5E6DAE47" wp14:editId="30C3C76A">
          <wp:simplePos x="0" y="0"/>
          <wp:positionH relativeFrom="column">
            <wp:posOffset>3932555</wp:posOffset>
          </wp:positionH>
          <wp:positionV relativeFrom="paragraph">
            <wp:posOffset>-144780</wp:posOffset>
          </wp:positionV>
          <wp:extent cx="2348865" cy="838200"/>
          <wp:effectExtent l="0" t="0" r="0" b="0"/>
          <wp:wrapTight wrapText="bothSides">
            <wp:wrapPolygon edited="0">
              <wp:start x="0" y="0"/>
              <wp:lineTo x="0" y="21109"/>
              <wp:lineTo x="21372" y="21109"/>
              <wp:lineTo x="21372" y="0"/>
              <wp:lineTo x="0" y="0"/>
            </wp:wrapPolygon>
          </wp:wrapTight>
          <wp:docPr id="5" name="Grafik 5" descr="C:\Users\Phil\Desktop\Amano\a mano_Schild_tes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hil\Desktop\Amano\a mano_Schild_test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63A42" w:rsidRPr="00563A42">
      <w:rPr>
        <w:rFonts w:cs="Arial"/>
      </w:rPr>
      <w:t>Amano</w:t>
    </w:r>
    <w:proofErr w:type="spellEnd"/>
    <w:r w:rsidR="00563A42" w:rsidRPr="00563A42">
      <w:rPr>
        <w:rFonts w:cs="Arial"/>
      </w:rPr>
      <w:t xml:space="preserve"> Stoffe-und-Wolle</w:t>
    </w:r>
  </w:p>
  <w:p w:rsidR="00563A42" w:rsidRPr="00563A42" w:rsidRDefault="00563A42" w:rsidP="00563A42">
    <w:pPr>
      <w:pStyle w:val="Kopfzeile"/>
      <w:rPr>
        <w:rFonts w:cs="Arial"/>
      </w:rPr>
    </w:pPr>
    <w:r w:rsidRPr="00563A42">
      <w:rPr>
        <w:rFonts w:cs="Arial"/>
      </w:rPr>
      <w:t>Unterer Markt 4</w:t>
    </w:r>
  </w:p>
  <w:p w:rsidR="00563A42" w:rsidRPr="00563A42" w:rsidRDefault="00563A42" w:rsidP="00563A42">
    <w:pPr>
      <w:pStyle w:val="Kopfzeile"/>
      <w:rPr>
        <w:rFonts w:cs="Arial"/>
      </w:rPr>
    </w:pPr>
    <w:r w:rsidRPr="00563A42">
      <w:rPr>
        <w:rFonts w:cs="Arial"/>
      </w:rPr>
      <w:t>49477 Ibbenbüren</w:t>
    </w:r>
  </w:p>
  <w:p w:rsidR="00563A42" w:rsidRPr="00563A42" w:rsidRDefault="00563A42" w:rsidP="00563A42">
    <w:pPr>
      <w:pStyle w:val="Kopfzeile"/>
      <w:rPr>
        <w:rFonts w:cs="Arial"/>
      </w:rPr>
    </w:pPr>
    <w:r w:rsidRPr="00563A42">
      <w:rPr>
        <w:rFonts w:cs="Arial"/>
      </w:rPr>
      <w:t>Tel.: 05451-936417</w:t>
    </w:r>
  </w:p>
  <w:p w:rsidR="000C211E" w:rsidRDefault="00705522" w:rsidP="000C211E">
    <w:pPr>
      <w:pStyle w:val="Kopfzeile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5E9B35" wp14:editId="5D74FC1F">
              <wp:simplePos x="0" y="0"/>
              <wp:positionH relativeFrom="column">
                <wp:posOffset>4288790</wp:posOffset>
              </wp:positionH>
              <wp:positionV relativeFrom="paragraph">
                <wp:posOffset>20320</wp:posOffset>
              </wp:positionV>
              <wp:extent cx="1828800" cy="182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55F44" w:rsidRPr="004A4241" w:rsidRDefault="00555F44" w:rsidP="004A4241">
                          <w:pPr>
                            <w:pStyle w:val="Kopfzeile"/>
                            <w:jc w:val="right"/>
                          </w:pPr>
                          <w:r w:rsidRPr="000C211E">
                            <w:t>www.amano-Ibbenbueren.de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5E9B3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37.7pt;margin-top:1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" filled="f" stroked="f" strokeweight=".5pt">
              <v:textbox style="mso-fit-shape-to-text:t">
                <w:txbxContent>
                  <w:p w:rsidR="00555F44" w:rsidRPr="004A4241" w:rsidRDefault="00555F44" w:rsidP="004A4241">
                    <w:pPr>
                      <w:pStyle w:val="Kopfzeile"/>
                      <w:jc w:val="right"/>
                    </w:pPr>
                    <w:r w:rsidRPr="000C211E">
                      <w:t>www.amano-Ibbenbueren.de</w:t>
                    </w:r>
                  </w:p>
                </w:txbxContent>
              </v:textbox>
            </v:shape>
          </w:pict>
        </mc:Fallback>
      </mc:AlternateContent>
    </w:r>
  </w:p>
  <w:p w:rsidR="00F36AD1" w:rsidRDefault="00F36AD1" w:rsidP="000C211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B376B"/>
    <w:multiLevelType w:val="hybridMultilevel"/>
    <w:tmpl w:val="91501D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44D3F"/>
    <w:multiLevelType w:val="hybridMultilevel"/>
    <w:tmpl w:val="14402068"/>
    <w:lvl w:ilvl="0" w:tplc="9564B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B27BF"/>
    <w:multiLevelType w:val="hybridMultilevel"/>
    <w:tmpl w:val="C814219E"/>
    <w:lvl w:ilvl="0" w:tplc="EFE6C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810F7"/>
    <w:multiLevelType w:val="hybridMultilevel"/>
    <w:tmpl w:val="C26668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E62BA"/>
    <w:multiLevelType w:val="hybridMultilevel"/>
    <w:tmpl w:val="A560C9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76"/>
    <w:rsid w:val="000174AF"/>
    <w:rsid w:val="00044DDB"/>
    <w:rsid w:val="000865DF"/>
    <w:rsid w:val="000C211E"/>
    <w:rsid w:val="000C567F"/>
    <w:rsid w:val="000F1715"/>
    <w:rsid w:val="00145DEF"/>
    <w:rsid w:val="00165B51"/>
    <w:rsid w:val="00191045"/>
    <w:rsid w:val="001C74C6"/>
    <w:rsid w:val="001D7DA5"/>
    <w:rsid w:val="00207CDB"/>
    <w:rsid w:val="00214F15"/>
    <w:rsid w:val="00227AC5"/>
    <w:rsid w:val="002470BC"/>
    <w:rsid w:val="002E4F47"/>
    <w:rsid w:val="002F2CC6"/>
    <w:rsid w:val="00327017"/>
    <w:rsid w:val="00344427"/>
    <w:rsid w:val="003664E2"/>
    <w:rsid w:val="00391157"/>
    <w:rsid w:val="003E3AE1"/>
    <w:rsid w:val="00410EBC"/>
    <w:rsid w:val="004606C9"/>
    <w:rsid w:val="00465AE1"/>
    <w:rsid w:val="00505926"/>
    <w:rsid w:val="0051334C"/>
    <w:rsid w:val="0052720F"/>
    <w:rsid w:val="00555F44"/>
    <w:rsid w:val="00563A42"/>
    <w:rsid w:val="005672D4"/>
    <w:rsid w:val="00567F10"/>
    <w:rsid w:val="00574430"/>
    <w:rsid w:val="005954F5"/>
    <w:rsid w:val="006072A6"/>
    <w:rsid w:val="00612D85"/>
    <w:rsid w:val="00613B44"/>
    <w:rsid w:val="00633E20"/>
    <w:rsid w:val="00667501"/>
    <w:rsid w:val="00686BAF"/>
    <w:rsid w:val="00690953"/>
    <w:rsid w:val="00696634"/>
    <w:rsid w:val="006C184B"/>
    <w:rsid w:val="006D3408"/>
    <w:rsid w:val="00705522"/>
    <w:rsid w:val="00760A84"/>
    <w:rsid w:val="0078116C"/>
    <w:rsid w:val="0078569B"/>
    <w:rsid w:val="0079499A"/>
    <w:rsid w:val="00881773"/>
    <w:rsid w:val="00886B76"/>
    <w:rsid w:val="008E411B"/>
    <w:rsid w:val="00932DCA"/>
    <w:rsid w:val="009C1D31"/>
    <w:rsid w:val="00A271B1"/>
    <w:rsid w:val="00A91FF6"/>
    <w:rsid w:val="00AF6720"/>
    <w:rsid w:val="00B0090F"/>
    <w:rsid w:val="00B04DF6"/>
    <w:rsid w:val="00B304CA"/>
    <w:rsid w:val="00B624FF"/>
    <w:rsid w:val="00B8648D"/>
    <w:rsid w:val="00BA344B"/>
    <w:rsid w:val="00C1499D"/>
    <w:rsid w:val="00C16F82"/>
    <w:rsid w:val="00C422E5"/>
    <w:rsid w:val="00C445D4"/>
    <w:rsid w:val="00C5077A"/>
    <w:rsid w:val="00C52A03"/>
    <w:rsid w:val="00C670DF"/>
    <w:rsid w:val="00C71571"/>
    <w:rsid w:val="00C8696E"/>
    <w:rsid w:val="00CA1757"/>
    <w:rsid w:val="00CA57FD"/>
    <w:rsid w:val="00CE1A1E"/>
    <w:rsid w:val="00D166BF"/>
    <w:rsid w:val="00D3124C"/>
    <w:rsid w:val="00D849CF"/>
    <w:rsid w:val="00EF2D77"/>
    <w:rsid w:val="00EF3291"/>
    <w:rsid w:val="00F20714"/>
    <w:rsid w:val="00F36AD1"/>
    <w:rsid w:val="00F5345B"/>
    <w:rsid w:val="00F57BE6"/>
    <w:rsid w:val="00FC5832"/>
    <w:rsid w:val="00FD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7874E"/>
  <w15:chartTrackingRefBased/>
  <w15:docId w15:val="{FFF7EA68-52D5-4DF7-87F0-9AFADD1A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49C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1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6F82"/>
  </w:style>
  <w:style w:type="paragraph" w:styleId="Fuzeile">
    <w:name w:val="footer"/>
    <w:basedOn w:val="Standard"/>
    <w:link w:val="FuzeileZchn"/>
    <w:uiPriority w:val="99"/>
    <w:unhideWhenUsed/>
    <w:rsid w:val="00C1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6F82"/>
  </w:style>
  <w:style w:type="table" w:styleId="Tabellenraster">
    <w:name w:val="Table Grid"/>
    <w:basedOn w:val="NormaleTabelle"/>
    <w:uiPriority w:val="39"/>
    <w:rsid w:val="00563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C21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tta%20Pottmeier\Desktop\Amano_Muster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6146EEE-CB83-48CA-828F-E6A789C5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Amano_Mustervorlage</Template>
  <TotalTime>0</TotalTime>
  <Pages>1</Pages>
  <Words>296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Pottmeier</dc:creator>
  <cp:keywords/>
  <dc:description/>
  <cp:lastModifiedBy>jutta@pottmeier.de</cp:lastModifiedBy>
  <cp:revision>6</cp:revision>
  <dcterms:created xsi:type="dcterms:W3CDTF">2019-09-26T09:16:00Z</dcterms:created>
  <dcterms:modified xsi:type="dcterms:W3CDTF">2019-09-26T09:58:00Z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214073</vt:lpwstr>
  </property>
  <property fmtid="{D5CDD505-2E9C-101B-9397-08002B2CF9AE}" pid="3" name="ProjectId">
    <vt:lpwstr>0</vt:lpwstr>
  </property>
  <property fmtid="{D5CDD505-2E9C-101B-9397-08002B2CF9AE}" pid="4" name="StyleId">
    <vt:lpwstr>http://www.zotero.org/styles/vancouver</vt:lpwstr>
  </property>
</Properties>
</file>